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B5" w:rsidRPr="00CE5BB5" w:rsidRDefault="00D20988" w:rsidP="00CF196E">
      <w:pPr>
        <w:pStyle w:val="N-HOTLINE"/>
        <w:rPr>
          <w:sz w:val="52"/>
          <w:szCs w:val="52"/>
        </w:rPr>
      </w:pPr>
      <w:r w:rsidRPr="00CE5BB5">
        <w:rPr>
          <w:rFonts w:ascii="Arial" w:hAnsi="Arial" w:cs="Arial"/>
          <w:noProof/>
          <w:sz w:val="52"/>
          <w:szCs w:val="52"/>
          <w:lang w:val="de-AT" w:eastAsia="de-AT"/>
        </w:rPr>
        <w:drawing>
          <wp:anchor distT="0" distB="0" distL="114300" distR="114300" simplePos="0" relativeHeight="251677696" behindDoc="0" locked="0" layoutInCell="1" allowOverlap="1" wp14:anchorId="03ED97D2" wp14:editId="4CE61706">
            <wp:simplePos x="0" y="0"/>
            <wp:positionH relativeFrom="page">
              <wp:align>center</wp:align>
            </wp:positionH>
            <wp:positionV relativeFrom="paragraph">
              <wp:posOffset>-616853</wp:posOffset>
            </wp:positionV>
            <wp:extent cx="1664970" cy="36195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BB5" w:rsidRPr="00CE5BB5">
        <w:rPr>
          <w:sz w:val="52"/>
          <w:szCs w:val="52"/>
        </w:rPr>
        <w:t>Bildungsberatung nö</w:t>
      </w:r>
    </w:p>
    <w:p w:rsidR="009A3456" w:rsidRPr="00CE5BB5" w:rsidRDefault="00CE5BB5" w:rsidP="00CF196E">
      <w:pPr>
        <w:pStyle w:val="N-HOTLINE"/>
        <w:rPr>
          <w:rFonts w:ascii="Arial" w:hAnsi="Arial" w:cs="Arial"/>
          <w:noProof/>
          <w:sz w:val="52"/>
          <w:szCs w:val="52"/>
          <w:lang w:eastAsia="de-AT"/>
        </w:rPr>
      </w:pPr>
      <w:r w:rsidRPr="00CE5BB5">
        <w:rPr>
          <w:sz w:val="52"/>
          <w:szCs w:val="52"/>
        </w:rPr>
        <w:t>inregion</w:t>
      </w:r>
      <w:r>
        <w:rPr>
          <w:sz w:val="52"/>
          <w:szCs w:val="52"/>
        </w:rPr>
        <w:t xml:space="preserve"> </w:t>
      </w:r>
      <w:r w:rsidRPr="00CE5BB5">
        <w:rPr>
          <w:sz w:val="52"/>
          <w:szCs w:val="52"/>
        </w:rPr>
        <w:t>/</w:t>
      </w:r>
      <w:r>
        <w:rPr>
          <w:sz w:val="52"/>
          <w:szCs w:val="52"/>
        </w:rPr>
        <w:t xml:space="preserve"> </w:t>
      </w:r>
      <w:r w:rsidRPr="00CE5BB5">
        <w:rPr>
          <w:sz w:val="52"/>
          <w:szCs w:val="52"/>
        </w:rPr>
        <w:t>nibelungengau</w:t>
      </w:r>
      <w:r w:rsidR="00D20988" w:rsidRPr="00CE5BB5">
        <w:rPr>
          <w:rFonts w:ascii="Arial" w:hAnsi="Arial" w:cs="Arial"/>
          <w:noProof/>
          <w:sz w:val="52"/>
          <w:szCs w:val="52"/>
          <w:lang w:eastAsia="de-AT"/>
        </w:rPr>
        <w:t xml:space="preserve"> </w:t>
      </w:r>
    </w:p>
    <w:p w:rsidR="00D20988" w:rsidRPr="00D20988" w:rsidRDefault="00D20988" w:rsidP="00CE5BB5">
      <w:pPr>
        <w:pStyle w:val="N-HOTLINE"/>
        <w:rPr>
          <w:rFonts w:ascii="Arial" w:hAnsi="Arial" w:cs="Arial"/>
          <w:sz w:val="21"/>
          <w:szCs w:val="21"/>
        </w:rPr>
      </w:pPr>
      <w:r w:rsidRPr="00D20988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76672" behindDoc="1" locked="1" layoutInCell="1" allowOverlap="1" wp14:anchorId="320E22D0" wp14:editId="635A5309">
            <wp:simplePos x="0" y="0"/>
            <wp:positionH relativeFrom="page">
              <wp:posOffset>1905</wp:posOffset>
            </wp:positionH>
            <wp:positionV relativeFrom="margin">
              <wp:posOffset>-919480</wp:posOffset>
            </wp:positionV>
            <wp:extent cx="7568565" cy="10691495"/>
            <wp:effectExtent l="0" t="0" r="0" b="0"/>
            <wp:wrapNone/>
            <wp:docPr id="14" name="Bild 5" descr="STRUKTIVdaten:Daten STRUKTIVstation:Documents:Struktiv_STR:STR_Kunden:STR_Aktuell:_2019:Bildungsberatung NÖ:Briefpapier Wordvorlage:Farben: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UKTIVdaten:Daten STRUKTIVstation:Documents:Struktiv_STR:STR_Kunden:STR_Aktuell:_2019:Bildungsberatung NÖ:Briefpapier Wordvorlage:Farben:oran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988" w:rsidRPr="00D20988" w:rsidRDefault="00D20988" w:rsidP="00D20988">
      <w:pPr>
        <w:numPr>
          <w:ilvl w:val="0"/>
          <w:numId w:val="1"/>
        </w:numPr>
        <w:spacing w:after="120"/>
        <w:contextualSpacing/>
        <w:outlineLvl w:val="2"/>
        <w:rPr>
          <w:rFonts w:ascii="Arial" w:eastAsiaTheme="minorHAnsi" w:hAnsi="Arial" w:cs="Arial"/>
          <w:sz w:val="22"/>
          <w:szCs w:val="22"/>
          <w:lang w:val="de-DE" w:eastAsia="en-US"/>
        </w:rPr>
      </w:pPr>
      <w:r w:rsidRPr="00D20988">
        <w:rPr>
          <w:rFonts w:ascii="Arial" w:eastAsiaTheme="minorHAnsi" w:hAnsi="Arial" w:cs="Arial"/>
          <w:sz w:val="22"/>
          <w:szCs w:val="22"/>
          <w:lang w:val="de-DE" w:eastAsia="en-US"/>
        </w:rPr>
        <w:t>Wir unterstützen Sie bei der Suche nach geeigneten Bildungsangeboten.</w:t>
      </w:r>
    </w:p>
    <w:p w:rsidR="00D20988" w:rsidRPr="00D20988" w:rsidRDefault="00D20988" w:rsidP="00D20988">
      <w:pPr>
        <w:numPr>
          <w:ilvl w:val="0"/>
          <w:numId w:val="1"/>
        </w:numPr>
        <w:spacing w:before="100" w:beforeAutospacing="1" w:after="240"/>
        <w:contextualSpacing/>
        <w:rPr>
          <w:rFonts w:ascii="Arial" w:eastAsiaTheme="minorHAnsi" w:hAnsi="Arial" w:cs="Arial"/>
          <w:sz w:val="22"/>
          <w:szCs w:val="22"/>
          <w:lang w:val="de-DE" w:eastAsia="en-US"/>
        </w:rPr>
      </w:pPr>
      <w:r w:rsidRPr="00D20988">
        <w:rPr>
          <w:rFonts w:ascii="Arial" w:eastAsiaTheme="minorHAnsi" w:hAnsi="Arial" w:cs="Arial"/>
          <w:sz w:val="22"/>
          <w:szCs w:val="22"/>
          <w:lang w:val="de-DE" w:eastAsia="en-US"/>
        </w:rPr>
        <w:t>Wir informieren Sie über finanzielle Förderungen und Beihilfen.</w:t>
      </w:r>
    </w:p>
    <w:p w:rsidR="00D20988" w:rsidRDefault="00D20988" w:rsidP="00D20988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Theme="minorHAnsi" w:hAnsi="Arial" w:cs="Arial"/>
          <w:sz w:val="22"/>
          <w:szCs w:val="22"/>
          <w:lang w:val="de-DE" w:eastAsia="en-US"/>
        </w:rPr>
      </w:pPr>
      <w:r w:rsidRPr="00D20988">
        <w:rPr>
          <w:rFonts w:ascii="Arial" w:eastAsiaTheme="minorHAnsi" w:hAnsi="Arial" w:cs="Arial"/>
          <w:sz w:val="22"/>
          <w:szCs w:val="22"/>
          <w:lang w:val="de-DE" w:eastAsia="en-US"/>
        </w:rPr>
        <w:t>Wir begleiten Sie bei der Berufswahl oder beruflichen Veränderung.</w:t>
      </w:r>
    </w:p>
    <w:p w:rsidR="00647389" w:rsidRPr="00D20988" w:rsidRDefault="00647389" w:rsidP="00647389">
      <w:pPr>
        <w:spacing w:before="100" w:beforeAutospacing="1" w:after="100" w:afterAutospacing="1"/>
        <w:ind w:left="720"/>
        <w:contextualSpacing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D20988" w:rsidRPr="00D20988" w:rsidRDefault="00D20988" w:rsidP="00D20988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D20988">
        <w:rPr>
          <w:rFonts w:ascii="Arial" w:hAnsi="Arial" w:cs="Arial"/>
          <w:sz w:val="22"/>
          <w:szCs w:val="22"/>
        </w:rPr>
        <w:t>Für alle, die sich beruflich oder privat weiterentwickeln oder verändern wollen und Fragen haben, wie zum Beispiel: Wie kann ich meinen Lehrabschluss nachholen? Wo bekomme ich eine Förderung für meinen EDV-Kurs? Was ist der Unterschied zwischen Berufsreifeprüfung und Studienberechtigungsprüfung? Wo gibt es Abendschulen in Niederösterreich?</w:t>
      </w:r>
    </w:p>
    <w:p w:rsidR="00D20988" w:rsidRDefault="00D20988" w:rsidP="00D20988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D20988">
        <w:rPr>
          <w:rFonts w:ascii="Arial" w:hAnsi="Arial" w:cs="Arial"/>
          <w:sz w:val="22"/>
          <w:szCs w:val="22"/>
        </w:rPr>
        <w:t xml:space="preserve">Diese Informations- und Beratungsgespräche sind völlig </w:t>
      </w:r>
      <w:r w:rsidRPr="00D20988">
        <w:rPr>
          <w:rFonts w:ascii="Arial" w:hAnsi="Arial" w:cs="Arial"/>
          <w:b/>
          <w:sz w:val="22"/>
          <w:szCs w:val="22"/>
          <w:u w:val="single"/>
        </w:rPr>
        <w:t>kostenlos</w:t>
      </w:r>
      <w:r w:rsidRPr="00D20988">
        <w:rPr>
          <w:rFonts w:ascii="Arial" w:hAnsi="Arial" w:cs="Arial"/>
          <w:sz w:val="22"/>
          <w:szCs w:val="22"/>
        </w:rPr>
        <w:t xml:space="preserve">, streng </w:t>
      </w:r>
      <w:r w:rsidRPr="00D20988">
        <w:rPr>
          <w:rFonts w:ascii="Arial" w:hAnsi="Arial" w:cs="Arial"/>
          <w:b/>
          <w:sz w:val="22"/>
          <w:szCs w:val="22"/>
          <w:u w:val="single"/>
        </w:rPr>
        <w:t>vertraulich</w:t>
      </w:r>
      <w:r w:rsidRPr="00D20988">
        <w:rPr>
          <w:rFonts w:ascii="Arial" w:hAnsi="Arial" w:cs="Arial"/>
          <w:sz w:val="22"/>
          <w:szCs w:val="22"/>
        </w:rPr>
        <w:t xml:space="preserve"> und </w:t>
      </w:r>
      <w:r w:rsidRPr="00D20988">
        <w:rPr>
          <w:rFonts w:ascii="Arial" w:hAnsi="Arial" w:cs="Arial"/>
          <w:b/>
          <w:sz w:val="22"/>
          <w:szCs w:val="22"/>
          <w:u w:val="single"/>
        </w:rPr>
        <w:t>unverbindlich</w:t>
      </w:r>
      <w:r w:rsidRPr="00D20988">
        <w:rPr>
          <w:rFonts w:ascii="Arial" w:hAnsi="Arial" w:cs="Arial"/>
          <w:sz w:val="22"/>
          <w:szCs w:val="22"/>
        </w:rPr>
        <w:t>.</w:t>
      </w:r>
    </w:p>
    <w:p w:rsidR="00D20988" w:rsidRDefault="00D20988" w:rsidP="00D20988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</w:p>
    <w:tbl>
      <w:tblPr>
        <w:tblStyle w:val="Tabellenraster2"/>
        <w:tblW w:w="8926" w:type="dxa"/>
        <w:tblLook w:val="04A0" w:firstRow="1" w:lastRow="0" w:firstColumn="1" w:lastColumn="0" w:noHBand="0" w:noVBand="1"/>
      </w:tblPr>
      <w:tblGrid>
        <w:gridCol w:w="3017"/>
        <w:gridCol w:w="5909"/>
      </w:tblGrid>
      <w:tr w:rsidR="005A798F" w:rsidRPr="005A798F" w:rsidTr="005A798F">
        <w:trPr>
          <w:trHeight w:hRule="exact" w:val="284"/>
        </w:trPr>
        <w:tc>
          <w:tcPr>
            <w:tcW w:w="3017" w:type="dxa"/>
            <w:shd w:val="clear" w:color="auto" w:fill="FFFFFF"/>
          </w:tcPr>
          <w:p w:rsidR="005A798F" w:rsidRPr="005A798F" w:rsidRDefault="005A798F" w:rsidP="005A798F">
            <w:pPr>
              <w:spacing w:before="240" w:after="120" w:line="600" w:lineRule="auto"/>
              <w:contextualSpacing/>
              <w:jc w:val="both"/>
              <w:rPr>
                <w:rFonts w:ascii="Arial" w:hAnsi="Arial" w:cs="Times New Roman"/>
                <w:b/>
              </w:rPr>
            </w:pPr>
            <w:r w:rsidRPr="005A798F">
              <w:rPr>
                <w:rFonts w:ascii="Arial" w:hAnsi="Arial" w:cs="Times New Roman"/>
                <w:b/>
              </w:rPr>
              <w:t>01.07.2021, 09-16 Uhr</w:t>
            </w:r>
          </w:p>
        </w:tc>
        <w:tc>
          <w:tcPr>
            <w:tcW w:w="5909" w:type="dxa"/>
            <w:shd w:val="clear" w:color="auto" w:fill="FFFFFF"/>
          </w:tcPr>
          <w:p w:rsidR="005A798F" w:rsidRPr="005A798F" w:rsidRDefault="005A798F" w:rsidP="005A798F">
            <w:pPr>
              <w:spacing w:before="240" w:after="120" w:line="600" w:lineRule="auto"/>
              <w:contextualSpacing/>
              <w:jc w:val="both"/>
              <w:rPr>
                <w:rFonts w:ascii="Arial" w:hAnsi="Arial" w:cs="Times New Roman"/>
                <w:b/>
              </w:rPr>
            </w:pPr>
            <w:proofErr w:type="spellStart"/>
            <w:r w:rsidRPr="005A798F">
              <w:rPr>
                <w:rFonts w:ascii="Arial" w:hAnsi="Arial" w:cs="Times New Roman"/>
                <w:b/>
              </w:rPr>
              <w:t>Scheibbs</w:t>
            </w:r>
            <w:proofErr w:type="spellEnd"/>
            <w:r w:rsidRPr="005A798F">
              <w:rPr>
                <w:rFonts w:ascii="Arial" w:hAnsi="Arial" w:cs="Times New Roman"/>
                <w:b/>
              </w:rPr>
              <w:t xml:space="preserve"> Arbeiterkammer</w:t>
            </w:r>
          </w:p>
        </w:tc>
      </w:tr>
      <w:tr w:rsidR="005A798F" w:rsidRPr="005A798F" w:rsidTr="005A798F">
        <w:trPr>
          <w:trHeight w:hRule="exact" w:val="284"/>
        </w:trPr>
        <w:tc>
          <w:tcPr>
            <w:tcW w:w="3017" w:type="dxa"/>
            <w:shd w:val="clear" w:color="auto" w:fill="FFFFFF"/>
          </w:tcPr>
          <w:p w:rsidR="005A798F" w:rsidRPr="005A798F" w:rsidRDefault="005A798F" w:rsidP="005A798F">
            <w:pPr>
              <w:spacing w:before="240" w:after="120" w:line="600" w:lineRule="auto"/>
              <w:contextualSpacing/>
              <w:jc w:val="both"/>
              <w:rPr>
                <w:rFonts w:ascii="Arial" w:hAnsi="Arial" w:cs="Times New Roman"/>
                <w:b/>
              </w:rPr>
            </w:pPr>
            <w:r w:rsidRPr="005A798F">
              <w:rPr>
                <w:rFonts w:ascii="Arial" w:hAnsi="Arial" w:cs="Times New Roman"/>
                <w:b/>
              </w:rPr>
              <w:t>13.07.2021, 14-19 Uhr</w:t>
            </w:r>
          </w:p>
        </w:tc>
        <w:tc>
          <w:tcPr>
            <w:tcW w:w="5909" w:type="dxa"/>
            <w:shd w:val="clear" w:color="auto" w:fill="FFFFFF"/>
          </w:tcPr>
          <w:p w:rsidR="005A798F" w:rsidRPr="005A798F" w:rsidRDefault="005A798F" w:rsidP="005A798F">
            <w:pPr>
              <w:spacing w:before="240" w:after="120" w:line="600" w:lineRule="auto"/>
              <w:contextualSpacing/>
              <w:jc w:val="both"/>
              <w:rPr>
                <w:rFonts w:ascii="Arial" w:hAnsi="Arial" w:cs="Times New Roman"/>
                <w:b/>
              </w:rPr>
            </w:pPr>
            <w:proofErr w:type="spellStart"/>
            <w:r w:rsidRPr="005A798F">
              <w:rPr>
                <w:rFonts w:ascii="Arial" w:hAnsi="Arial" w:cs="Times New Roman"/>
                <w:b/>
              </w:rPr>
              <w:t>Scheibbs</w:t>
            </w:r>
            <w:proofErr w:type="spellEnd"/>
            <w:r w:rsidRPr="005A798F">
              <w:rPr>
                <w:rFonts w:ascii="Arial" w:hAnsi="Arial" w:cs="Times New Roman"/>
                <w:b/>
              </w:rPr>
              <w:t xml:space="preserve"> Bezirkshauptmannschaft </w:t>
            </w:r>
            <w:proofErr w:type="spellStart"/>
            <w:r w:rsidRPr="005A798F">
              <w:rPr>
                <w:rFonts w:ascii="Arial" w:hAnsi="Arial" w:cs="Times New Roman"/>
                <w:b/>
              </w:rPr>
              <w:t>Zi</w:t>
            </w:r>
            <w:proofErr w:type="spellEnd"/>
            <w:r w:rsidRPr="005A798F">
              <w:rPr>
                <w:rFonts w:ascii="Arial" w:hAnsi="Arial" w:cs="Times New Roman"/>
                <w:b/>
              </w:rPr>
              <w:t>. E 207</w:t>
            </w:r>
          </w:p>
        </w:tc>
      </w:tr>
      <w:tr w:rsidR="005A798F" w:rsidRPr="005A798F" w:rsidTr="005A798F">
        <w:trPr>
          <w:trHeight w:hRule="exact" w:val="284"/>
        </w:trPr>
        <w:tc>
          <w:tcPr>
            <w:tcW w:w="3017" w:type="dxa"/>
            <w:shd w:val="clear" w:color="auto" w:fill="auto"/>
          </w:tcPr>
          <w:p w:rsidR="005A798F" w:rsidRPr="005A798F" w:rsidRDefault="005A798F" w:rsidP="005A798F">
            <w:pPr>
              <w:spacing w:before="240" w:after="120" w:line="600" w:lineRule="auto"/>
              <w:contextualSpacing/>
              <w:jc w:val="both"/>
              <w:rPr>
                <w:rFonts w:ascii="Arial" w:hAnsi="Arial" w:cs="Times New Roman"/>
                <w:b/>
                <w:color w:val="31849B" w:themeColor="accent5" w:themeShade="BF"/>
              </w:rPr>
            </w:pPr>
            <w:r w:rsidRPr="005A798F">
              <w:rPr>
                <w:rFonts w:ascii="Arial" w:hAnsi="Arial" w:cs="Times New Roman"/>
                <w:b/>
                <w:color w:val="31849B" w:themeColor="accent5" w:themeShade="BF"/>
              </w:rPr>
              <w:t>21.07.2021, 09-17 Uhr</w:t>
            </w:r>
          </w:p>
        </w:tc>
        <w:tc>
          <w:tcPr>
            <w:tcW w:w="5909" w:type="dxa"/>
            <w:shd w:val="clear" w:color="auto" w:fill="auto"/>
          </w:tcPr>
          <w:p w:rsidR="005A798F" w:rsidRPr="005A798F" w:rsidRDefault="005A798F" w:rsidP="005A798F">
            <w:pPr>
              <w:spacing w:before="240" w:after="120" w:line="600" w:lineRule="auto"/>
              <w:contextualSpacing/>
              <w:jc w:val="both"/>
              <w:rPr>
                <w:rFonts w:ascii="Arial" w:hAnsi="Arial" w:cs="Times New Roman"/>
                <w:b/>
                <w:color w:val="31849B" w:themeColor="accent5" w:themeShade="BF"/>
              </w:rPr>
            </w:pPr>
            <w:proofErr w:type="spellStart"/>
            <w:r w:rsidRPr="005A798F">
              <w:rPr>
                <w:rFonts w:ascii="Arial" w:hAnsi="Arial" w:cs="Times New Roman"/>
                <w:b/>
                <w:color w:val="31849B" w:themeColor="accent5" w:themeShade="BF"/>
              </w:rPr>
              <w:t>Wieselburg</w:t>
            </w:r>
            <w:proofErr w:type="spellEnd"/>
            <w:r w:rsidRPr="005A798F">
              <w:rPr>
                <w:rFonts w:ascii="Arial" w:hAnsi="Arial" w:cs="Times New Roman"/>
                <w:b/>
                <w:color w:val="31849B" w:themeColor="accent5" w:themeShade="BF"/>
              </w:rPr>
              <w:t xml:space="preserve"> Rathaus </w:t>
            </w:r>
          </w:p>
        </w:tc>
      </w:tr>
      <w:tr w:rsidR="005A798F" w:rsidRPr="005A798F" w:rsidTr="005A798F">
        <w:trPr>
          <w:trHeight w:hRule="exact" w:val="284"/>
        </w:trPr>
        <w:tc>
          <w:tcPr>
            <w:tcW w:w="3017" w:type="dxa"/>
            <w:shd w:val="clear" w:color="auto" w:fill="FFFFFF"/>
          </w:tcPr>
          <w:p w:rsidR="005A798F" w:rsidRPr="005A798F" w:rsidRDefault="005A798F" w:rsidP="005A798F">
            <w:pPr>
              <w:spacing w:after="120" w:line="600" w:lineRule="auto"/>
              <w:contextualSpacing/>
              <w:jc w:val="both"/>
              <w:rPr>
                <w:rFonts w:ascii="Arial" w:hAnsi="Arial" w:cs="Times New Roman"/>
                <w:b/>
              </w:rPr>
            </w:pPr>
            <w:r w:rsidRPr="005A798F">
              <w:rPr>
                <w:rFonts w:ascii="Arial" w:hAnsi="Arial" w:cs="Times New Roman"/>
                <w:b/>
              </w:rPr>
              <w:t>05.08.2021, 09-16 Uhr</w:t>
            </w:r>
          </w:p>
        </w:tc>
        <w:tc>
          <w:tcPr>
            <w:tcW w:w="5909" w:type="dxa"/>
            <w:shd w:val="clear" w:color="auto" w:fill="FFFFFF"/>
          </w:tcPr>
          <w:p w:rsidR="005A798F" w:rsidRPr="005A798F" w:rsidRDefault="005A798F" w:rsidP="005A798F">
            <w:pPr>
              <w:spacing w:after="120" w:line="600" w:lineRule="auto"/>
              <w:contextualSpacing/>
              <w:jc w:val="both"/>
              <w:rPr>
                <w:rFonts w:ascii="Arial" w:hAnsi="Arial" w:cs="Times New Roman"/>
                <w:b/>
              </w:rPr>
            </w:pPr>
            <w:proofErr w:type="spellStart"/>
            <w:r w:rsidRPr="005A798F">
              <w:rPr>
                <w:rFonts w:ascii="Arial" w:hAnsi="Arial" w:cs="Times New Roman"/>
                <w:b/>
              </w:rPr>
              <w:t>Scheibbs</w:t>
            </w:r>
            <w:proofErr w:type="spellEnd"/>
            <w:r w:rsidRPr="005A798F">
              <w:rPr>
                <w:rFonts w:ascii="Arial" w:hAnsi="Arial" w:cs="Times New Roman"/>
                <w:b/>
              </w:rPr>
              <w:t xml:space="preserve"> Arbeiterkammer </w:t>
            </w:r>
          </w:p>
        </w:tc>
      </w:tr>
      <w:tr w:rsidR="005A798F" w:rsidRPr="005A798F" w:rsidTr="005A798F">
        <w:trPr>
          <w:trHeight w:hRule="exact" w:val="284"/>
        </w:trPr>
        <w:tc>
          <w:tcPr>
            <w:tcW w:w="3017" w:type="dxa"/>
            <w:shd w:val="clear" w:color="auto" w:fill="auto"/>
          </w:tcPr>
          <w:p w:rsidR="005A798F" w:rsidRPr="005A798F" w:rsidRDefault="005A798F" w:rsidP="005A798F">
            <w:pPr>
              <w:spacing w:after="120" w:line="600" w:lineRule="auto"/>
              <w:contextualSpacing/>
              <w:jc w:val="both"/>
              <w:rPr>
                <w:rFonts w:ascii="Arial" w:hAnsi="Arial" w:cs="Times New Roman"/>
                <w:b/>
              </w:rPr>
            </w:pPr>
            <w:r w:rsidRPr="005A798F">
              <w:rPr>
                <w:rFonts w:ascii="Arial" w:hAnsi="Arial" w:cs="Times New Roman"/>
                <w:b/>
              </w:rPr>
              <w:t>17.08.2021, 14-19 Uhr</w:t>
            </w:r>
          </w:p>
        </w:tc>
        <w:tc>
          <w:tcPr>
            <w:tcW w:w="5909" w:type="dxa"/>
            <w:shd w:val="clear" w:color="auto" w:fill="auto"/>
          </w:tcPr>
          <w:p w:rsidR="005A798F" w:rsidRPr="005A798F" w:rsidRDefault="005A798F" w:rsidP="005A798F">
            <w:pPr>
              <w:spacing w:before="240" w:after="120" w:line="600" w:lineRule="auto"/>
              <w:contextualSpacing/>
              <w:jc w:val="both"/>
              <w:rPr>
                <w:rFonts w:ascii="Arial" w:hAnsi="Arial" w:cs="Times New Roman"/>
                <w:b/>
              </w:rPr>
            </w:pPr>
            <w:proofErr w:type="spellStart"/>
            <w:r w:rsidRPr="005A798F">
              <w:rPr>
                <w:rFonts w:ascii="Arial" w:hAnsi="Arial" w:cs="Times New Roman"/>
                <w:b/>
              </w:rPr>
              <w:t>Scheibbs</w:t>
            </w:r>
            <w:proofErr w:type="spellEnd"/>
            <w:r w:rsidRPr="005A798F">
              <w:rPr>
                <w:rFonts w:ascii="Arial" w:hAnsi="Arial" w:cs="Times New Roman"/>
                <w:b/>
              </w:rPr>
              <w:t xml:space="preserve"> Bezirkshauptmannschaft </w:t>
            </w:r>
            <w:proofErr w:type="spellStart"/>
            <w:r w:rsidRPr="005A798F">
              <w:rPr>
                <w:rFonts w:ascii="Arial" w:hAnsi="Arial" w:cs="Times New Roman"/>
                <w:b/>
              </w:rPr>
              <w:t>Zi</w:t>
            </w:r>
            <w:proofErr w:type="spellEnd"/>
            <w:r w:rsidRPr="005A798F">
              <w:rPr>
                <w:rFonts w:ascii="Arial" w:hAnsi="Arial" w:cs="Times New Roman"/>
                <w:b/>
              </w:rPr>
              <w:t>. E 207</w:t>
            </w:r>
          </w:p>
        </w:tc>
      </w:tr>
      <w:tr w:rsidR="005A798F" w:rsidRPr="005A798F" w:rsidTr="005A798F">
        <w:trPr>
          <w:trHeight w:hRule="exact" w:val="284"/>
        </w:trPr>
        <w:tc>
          <w:tcPr>
            <w:tcW w:w="3017" w:type="dxa"/>
            <w:shd w:val="clear" w:color="auto" w:fill="auto"/>
          </w:tcPr>
          <w:p w:rsidR="005A798F" w:rsidRPr="005A798F" w:rsidRDefault="005A798F" w:rsidP="005A798F">
            <w:pPr>
              <w:spacing w:after="120" w:line="600" w:lineRule="auto"/>
              <w:contextualSpacing/>
              <w:jc w:val="both"/>
              <w:rPr>
                <w:rFonts w:ascii="Arial" w:hAnsi="Arial" w:cs="Times New Roman"/>
                <w:b/>
              </w:rPr>
            </w:pPr>
            <w:r w:rsidRPr="005A798F">
              <w:rPr>
                <w:rFonts w:ascii="Arial" w:hAnsi="Arial" w:cs="Times New Roman"/>
                <w:b/>
              </w:rPr>
              <w:t>02.09.2021, 09-16 Uhr</w:t>
            </w:r>
          </w:p>
        </w:tc>
        <w:tc>
          <w:tcPr>
            <w:tcW w:w="5909" w:type="dxa"/>
            <w:shd w:val="clear" w:color="auto" w:fill="auto"/>
          </w:tcPr>
          <w:p w:rsidR="005A798F" w:rsidRPr="005A798F" w:rsidRDefault="005A798F" w:rsidP="005A798F">
            <w:pPr>
              <w:spacing w:after="120" w:line="600" w:lineRule="auto"/>
              <w:contextualSpacing/>
              <w:jc w:val="both"/>
              <w:rPr>
                <w:rFonts w:ascii="Arial" w:hAnsi="Arial" w:cs="Times New Roman"/>
                <w:b/>
              </w:rPr>
            </w:pPr>
            <w:proofErr w:type="spellStart"/>
            <w:r w:rsidRPr="005A798F">
              <w:rPr>
                <w:rFonts w:ascii="Arial" w:hAnsi="Arial" w:cs="Times New Roman"/>
                <w:b/>
              </w:rPr>
              <w:t>Scheibbs</w:t>
            </w:r>
            <w:proofErr w:type="spellEnd"/>
            <w:r w:rsidRPr="005A798F">
              <w:rPr>
                <w:rFonts w:ascii="Arial" w:hAnsi="Arial" w:cs="Times New Roman"/>
                <w:b/>
              </w:rPr>
              <w:t xml:space="preserve"> Arbeiterkammer </w:t>
            </w:r>
          </w:p>
        </w:tc>
      </w:tr>
      <w:tr w:rsidR="005A798F" w:rsidRPr="005A798F" w:rsidTr="005A798F">
        <w:trPr>
          <w:trHeight w:hRule="exact" w:val="284"/>
        </w:trPr>
        <w:tc>
          <w:tcPr>
            <w:tcW w:w="3017" w:type="dxa"/>
            <w:shd w:val="clear" w:color="auto" w:fill="FFFFFF"/>
          </w:tcPr>
          <w:p w:rsidR="005A798F" w:rsidRPr="005A798F" w:rsidRDefault="005A798F" w:rsidP="005A798F">
            <w:pPr>
              <w:spacing w:before="240" w:after="120" w:line="600" w:lineRule="auto"/>
              <w:contextualSpacing/>
              <w:jc w:val="both"/>
              <w:rPr>
                <w:rFonts w:ascii="Arial" w:hAnsi="Arial" w:cs="Times New Roman"/>
                <w:b/>
                <w:color w:val="31849B" w:themeColor="accent5" w:themeShade="BF"/>
              </w:rPr>
            </w:pPr>
            <w:r w:rsidRPr="005A798F">
              <w:rPr>
                <w:rFonts w:ascii="Arial" w:hAnsi="Arial" w:cs="Times New Roman"/>
                <w:b/>
                <w:color w:val="31849B" w:themeColor="accent5" w:themeShade="BF"/>
              </w:rPr>
              <w:t>20.09.2021, 08-15 Uhr</w:t>
            </w:r>
          </w:p>
        </w:tc>
        <w:tc>
          <w:tcPr>
            <w:tcW w:w="5909" w:type="dxa"/>
            <w:shd w:val="clear" w:color="auto" w:fill="FFFFFF"/>
          </w:tcPr>
          <w:p w:rsidR="005A798F" w:rsidRPr="005A798F" w:rsidRDefault="005A798F" w:rsidP="005A798F">
            <w:pPr>
              <w:spacing w:before="240" w:after="120" w:line="600" w:lineRule="auto"/>
              <w:contextualSpacing/>
              <w:jc w:val="both"/>
              <w:rPr>
                <w:rFonts w:ascii="Arial" w:hAnsi="Arial" w:cs="Times New Roman"/>
                <w:b/>
                <w:color w:val="31849B" w:themeColor="accent5" w:themeShade="BF"/>
              </w:rPr>
            </w:pPr>
            <w:r w:rsidRPr="005A798F">
              <w:rPr>
                <w:rFonts w:ascii="Arial" w:hAnsi="Arial" w:cs="Times New Roman"/>
                <w:b/>
                <w:color w:val="31849B" w:themeColor="accent5" w:themeShade="BF"/>
              </w:rPr>
              <w:t xml:space="preserve">Ybbs Gemeindeamt </w:t>
            </w:r>
          </w:p>
        </w:tc>
      </w:tr>
      <w:tr w:rsidR="005A798F" w:rsidRPr="005A798F" w:rsidTr="005A798F">
        <w:trPr>
          <w:trHeight w:hRule="exact" w:val="284"/>
        </w:trPr>
        <w:tc>
          <w:tcPr>
            <w:tcW w:w="3017" w:type="dxa"/>
            <w:shd w:val="clear" w:color="auto" w:fill="FFFFFF"/>
          </w:tcPr>
          <w:p w:rsidR="005A798F" w:rsidRPr="005A798F" w:rsidRDefault="005A798F" w:rsidP="005A798F">
            <w:pPr>
              <w:spacing w:after="120" w:line="600" w:lineRule="auto"/>
              <w:contextualSpacing/>
              <w:jc w:val="both"/>
              <w:rPr>
                <w:rFonts w:ascii="Arial" w:hAnsi="Arial" w:cs="Times New Roman"/>
                <w:b/>
              </w:rPr>
            </w:pPr>
            <w:r w:rsidRPr="005A798F">
              <w:rPr>
                <w:rFonts w:ascii="Arial" w:hAnsi="Arial" w:cs="Times New Roman"/>
                <w:b/>
              </w:rPr>
              <w:t>21.09.2021, 13-19 Uhr</w:t>
            </w:r>
          </w:p>
        </w:tc>
        <w:tc>
          <w:tcPr>
            <w:tcW w:w="5909" w:type="dxa"/>
            <w:shd w:val="clear" w:color="auto" w:fill="FFFFFF"/>
          </w:tcPr>
          <w:p w:rsidR="005A798F" w:rsidRPr="005A798F" w:rsidRDefault="005A798F" w:rsidP="005A798F">
            <w:pPr>
              <w:spacing w:before="240" w:after="120" w:line="600" w:lineRule="auto"/>
              <w:contextualSpacing/>
              <w:jc w:val="both"/>
              <w:rPr>
                <w:rFonts w:ascii="Arial" w:hAnsi="Arial" w:cs="Times New Roman"/>
                <w:b/>
              </w:rPr>
            </w:pPr>
            <w:proofErr w:type="spellStart"/>
            <w:r w:rsidRPr="005A798F">
              <w:rPr>
                <w:rFonts w:ascii="Arial" w:hAnsi="Arial" w:cs="Times New Roman"/>
                <w:b/>
              </w:rPr>
              <w:t>Scheibbs</w:t>
            </w:r>
            <w:proofErr w:type="spellEnd"/>
            <w:r w:rsidRPr="005A798F">
              <w:rPr>
                <w:rFonts w:ascii="Arial" w:hAnsi="Arial" w:cs="Times New Roman"/>
                <w:b/>
              </w:rPr>
              <w:t xml:space="preserve"> Bezirkshauptmannschaft </w:t>
            </w:r>
            <w:proofErr w:type="spellStart"/>
            <w:r w:rsidRPr="005A798F">
              <w:rPr>
                <w:rFonts w:ascii="Arial" w:hAnsi="Arial" w:cs="Times New Roman"/>
                <w:b/>
              </w:rPr>
              <w:t>Zi</w:t>
            </w:r>
            <w:proofErr w:type="spellEnd"/>
            <w:r w:rsidRPr="005A798F">
              <w:rPr>
                <w:rFonts w:ascii="Arial" w:hAnsi="Arial" w:cs="Times New Roman"/>
                <w:b/>
              </w:rPr>
              <w:t>. E 207</w:t>
            </w:r>
          </w:p>
        </w:tc>
      </w:tr>
    </w:tbl>
    <w:p w:rsidR="00DA4B8B" w:rsidRDefault="00DA4B8B" w:rsidP="00CF196E">
      <w:pPr>
        <w:pStyle w:val="Text"/>
        <w:rPr>
          <w:sz w:val="22"/>
          <w:szCs w:val="22"/>
        </w:rPr>
      </w:pPr>
      <w:bookmarkStart w:id="0" w:name="_GoBack"/>
      <w:bookmarkEnd w:id="0"/>
    </w:p>
    <w:p w:rsidR="00DA4B8B" w:rsidRPr="00CF196E" w:rsidRDefault="00DA4B8B" w:rsidP="00CF196E">
      <w:pPr>
        <w:pStyle w:val="Text"/>
        <w:rPr>
          <w:sz w:val="22"/>
          <w:szCs w:val="22"/>
        </w:rPr>
      </w:pPr>
    </w:p>
    <w:p w:rsidR="00D20988" w:rsidRDefault="00D20988" w:rsidP="00D20988">
      <w:pPr>
        <w:jc w:val="center"/>
        <w:outlineLvl w:val="2"/>
        <w:rPr>
          <w:rFonts w:ascii="Arial" w:hAnsi="Arial" w:cs="Arial"/>
          <w:b/>
          <w:sz w:val="32"/>
          <w:szCs w:val="32"/>
        </w:rPr>
      </w:pPr>
    </w:p>
    <w:p w:rsidR="004C708F" w:rsidRDefault="004C708F" w:rsidP="004C708F">
      <w:pPr>
        <w:jc w:val="center"/>
        <w:outlineLvl w:val="2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>Rufen Sie uns an und vereinbaren gleich Ihren persönlichen Beratungstermin!</w:t>
      </w:r>
    </w:p>
    <w:p w:rsidR="004C708F" w:rsidRDefault="004C708F" w:rsidP="004C708F">
      <w:pPr>
        <w:jc w:val="center"/>
        <w:outlineLvl w:val="2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>Tel.: 0676/88 044 390 oder 0699 12 20 66 22</w:t>
      </w:r>
    </w:p>
    <w:p w:rsidR="004C708F" w:rsidRDefault="004C708F" w:rsidP="004C708F">
      <w:pPr>
        <w:jc w:val="center"/>
        <w:outlineLvl w:val="2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oder </w:t>
      </w:r>
    </w:p>
    <w:p w:rsidR="004410D5" w:rsidRDefault="004C708F" w:rsidP="004C708F">
      <w:pPr>
        <w:jc w:val="center"/>
        <w:outlineLvl w:val="2"/>
        <w:rPr>
          <w:rFonts w:ascii="ArialMT" w:hAnsi="ArialMT" w:cs="ArialMT"/>
          <w:sz w:val="21"/>
          <w:szCs w:val="21"/>
          <w:lang w:val="de-DE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buchen Sie gleich online: </w:t>
      </w: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www.bildungsberatung-noe.at</w:t>
      </w:r>
      <w:r>
        <w:rPr>
          <w:rFonts w:ascii="Arial" w:hAnsi="Arial" w:cs="Arial"/>
          <w:noProof/>
          <w:lang w:eastAsia="de-AT"/>
        </w:rPr>
        <w:t xml:space="preserve"> </w:t>
      </w:r>
      <w:r w:rsidR="00C43DF4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0C256EE4" wp14:editId="131BCB77">
                <wp:simplePos x="0" y="0"/>
                <wp:positionH relativeFrom="column">
                  <wp:posOffset>0</wp:posOffset>
                </wp:positionH>
                <wp:positionV relativeFrom="page">
                  <wp:posOffset>9436735</wp:posOffset>
                </wp:positionV>
                <wp:extent cx="4910455" cy="3365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C43DF4" w:rsidRPr="004020C1" w:rsidRDefault="00C43DF4" w:rsidP="004020C1">
                            <w:pPr>
                              <w:pStyle w:val="Fuzeilebbn"/>
                            </w:pPr>
                            <w:r w:rsidRPr="004020C1">
                              <w:t>Verein Forum Erwachsenenbildung Niederösterreich (</w:t>
                            </w:r>
                            <w:proofErr w:type="spellStart"/>
                            <w:r w:rsidRPr="004020C1">
                              <w:t>fen</w:t>
                            </w:r>
                            <w:proofErr w:type="spellEnd"/>
                            <w:r w:rsidRPr="004020C1">
                              <w:t xml:space="preserve">), Neue Herrengasse 10, 3100 </w:t>
                            </w:r>
                            <w:proofErr w:type="spellStart"/>
                            <w:r w:rsidRPr="004020C1">
                              <w:t>St.Pölten</w:t>
                            </w:r>
                            <w:proofErr w:type="spellEnd"/>
                            <w:r w:rsidRPr="004020C1">
                              <w:br/>
                              <w:t>t: 02742 9005 17990, f: 02742 9005 17995, Geschäftsführung: Ursula Liebmann, BA, ZVR-</w:t>
                            </w:r>
                            <w:proofErr w:type="spellStart"/>
                            <w:r w:rsidRPr="004020C1">
                              <w:t>Nr</w:t>
                            </w:r>
                            <w:proofErr w:type="spellEnd"/>
                            <w:r w:rsidRPr="004020C1">
                              <w:t>: 533282065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56EE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743.05pt;width:386.65pt;height:26.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" filled="f" stroked="f">
                <v:textbox style="mso-fit-shape-to-text:t">
                  <w:txbxContent>
                    <w:p w:rsidR="00C43DF4" w:rsidRPr="004020C1" w:rsidRDefault="00C43DF4" w:rsidP="004020C1">
                      <w:pPr>
                        <w:pStyle w:val="Fuzeilebbn"/>
                      </w:pPr>
                      <w:r w:rsidRPr="004020C1">
                        <w:t>Verein Forum Erwachsenenbildung Niederösterreich (</w:t>
                      </w:r>
                      <w:proofErr w:type="spellStart"/>
                      <w:r w:rsidRPr="004020C1">
                        <w:t>fen</w:t>
                      </w:r>
                      <w:proofErr w:type="spellEnd"/>
                      <w:r w:rsidRPr="004020C1">
                        <w:t xml:space="preserve">), Neue Herrengasse 10, 3100 </w:t>
                      </w:r>
                      <w:proofErr w:type="spellStart"/>
                      <w:r w:rsidRPr="004020C1">
                        <w:t>St.Pölten</w:t>
                      </w:r>
                      <w:proofErr w:type="spellEnd"/>
                      <w:r w:rsidRPr="004020C1">
                        <w:br/>
                        <w:t>t: 02742 9005 17990, f: 02742 9005 17995, Geschäftsführung: Ursula Liebmann, BA, ZVR-</w:t>
                      </w:r>
                      <w:proofErr w:type="spellStart"/>
                      <w:r w:rsidRPr="004020C1">
                        <w:t>Nr</w:t>
                      </w:r>
                      <w:proofErr w:type="spellEnd"/>
                      <w:r w:rsidRPr="004020C1">
                        <w:t>: 533282065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410D5">
        <w:rPr>
          <w:rFonts w:ascii="ArialMT" w:hAnsi="ArialMT" w:cs="ArialMT"/>
          <w:sz w:val="21"/>
          <w:szCs w:val="21"/>
          <w:lang w:val="de-DE"/>
        </w:rPr>
        <w:tab/>
      </w:r>
    </w:p>
    <w:p w:rsidR="00D20988" w:rsidRDefault="00D20988" w:rsidP="00D20988">
      <w:pPr>
        <w:jc w:val="center"/>
        <w:outlineLvl w:val="2"/>
        <w:rPr>
          <w:rFonts w:ascii="ArialMT" w:hAnsi="ArialMT" w:cs="ArialMT"/>
          <w:sz w:val="21"/>
          <w:szCs w:val="21"/>
          <w:lang w:val="de-DE"/>
        </w:rPr>
      </w:pPr>
    </w:p>
    <w:p w:rsidR="00D20988" w:rsidRDefault="00D20988" w:rsidP="00D20988">
      <w:pPr>
        <w:jc w:val="center"/>
        <w:outlineLvl w:val="2"/>
        <w:rPr>
          <w:rFonts w:ascii="ArialMT" w:hAnsi="ArialMT" w:cs="ArialMT"/>
          <w:sz w:val="21"/>
          <w:szCs w:val="21"/>
          <w:lang w:val="de-DE"/>
        </w:rPr>
      </w:pPr>
    </w:p>
    <w:p w:rsidR="00E77F16" w:rsidRPr="004C708F" w:rsidRDefault="0004589E" w:rsidP="004C708F">
      <w:pPr>
        <w:pStyle w:val="EinfAbs"/>
        <w:tabs>
          <w:tab w:val="left" w:pos="4500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378D309E" wp14:editId="3E8EED1F">
                <wp:simplePos x="0" y="0"/>
                <wp:positionH relativeFrom="column">
                  <wp:posOffset>0</wp:posOffset>
                </wp:positionH>
                <wp:positionV relativeFrom="page">
                  <wp:posOffset>9436735</wp:posOffset>
                </wp:positionV>
                <wp:extent cx="4910455" cy="33655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4589E" w:rsidRPr="004020C1" w:rsidRDefault="0004589E" w:rsidP="0004589E">
                            <w:pPr>
                              <w:pStyle w:val="Fuzeilebbn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309E" id="Textfeld 9" o:spid="_x0000_s1027" type="#_x0000_t202" style="position:absolute;margin-left:0;margin-top:743.05pt;width:386.65pt;height:26.5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" filled="f" stroked="f">
                <v:textbox style="mso-fit-shape-to-text:t">
                  <w:txbxContent>
                    <w:p w:rsidR="0004589E" w:rsidRPr="004020C1" w:rsidRDefault="0004589E" w:rsidP="0004589E">
                      <w:pPr>
                        <w:pStyle w:val="Fuzeilebbn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77F16" w:rsidRPr="004C708F" w:rsidSect="004410D5">
      <w:headerReference w:type="default" r:id="rId9"/>
      <w:pgSz w:w="11900" w:h="16840"/>
      <w:pgMar w:top="1361" w:right="2381" w:bottom="1418" w:left="178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D3" w:rsidRDefault="002877D3" w:rsidP="00832B6D">
      <w:r>
        <w:separator/>
      </w:r>
    </w:p>
  </w:endnote>
  <w:endnote w:type="continuationSeparator" w:id="0">
    <w:p w:rsidR="002877D3" w:rsidRDefault="002877D3" w:rsidP="0083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rpus Grotesk B">
    <w:altName w:val="Segoe UI"/>
    <w:charset w:val="58"/>
    <w:family w:val="auto"/>
    <w:pitch w:val="variable"/>
    <w:sig w:usb0="00000005" w:usb1="00000000" w:usb2="00000000" w:usb3="00000000" w:csb0="00000002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Korpus 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-Light">
    <w:altName w:val="Robo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gnyPro-Light">
    <w:charset w:val="00"/>
    <w:family w:val="auto"/>
    <w:pitch w:val="variable"/>
    <w:sig w:usb0="00000003" w:usb1="00000000" w:usb2="00000000" w:usb3="00000000" w:csb0="00000001" w:csb1="00000000"/>
  </w:font>
  <w:font w:name="DagnyPro">
    <w:charset w:val="00"/>
    <w:family w:val="auto"/>
    <w:pitch w:val="variable"/>
    <w:sig w:usb0="00000003" w:usb1="00000000" w:usb2="00000000" w:usb3="00000000" w:csb0="00000001" w:csb1="00000000"/>
  </w:font>
  <w:font w:name="Garamond Nova Pro Light">
    <w:charset w:val="00"/>
    <w:family w:val="auto"/>
    <w:pitch w:val="variable"/>
    <w:sig w:usb0="00000003" w:usb1="00000000" w:usb2="00000000" w:usb3="00000000" w:csb0="00000001" w:csb1="00000000"/>
  </w:font>
  <w:font w:name="KorpusA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tis Sans Serif Pro Light">
    <w:charset w:val="00"/>
    <w:family w:val="auto"/>
    <w:pitch w:val="variable"/>
    <w:sig w:usb0="00000003" w:usb1="00000000" w:usb2="00000000" w:usb3="00000000" w:csb0="00000001" w:csb1="00000000"/>
  </w:font>
  <w:font w:name="Rotis Sans Serif Pro">
    <w:altName w:val="Corbel"/>
    <w:charset w:val="00"/>
    <w:family w:val="auto"/>
    <w:pitch w:val="variable"/>
    <w:sig w:usb0="00000003" w:usb1="00000000" w:usb2="00000000" w:usb3="00000000" w:csb0="00000001" w:csb1="00000000"/>
  </w:font>
  <w:font w:name="Korpus C">
    <w:charset w:val="00"/>
    <w:family w:val="auto"/>
    <w:pitch w:val="variable"/>
    <w:sig w:usb0="00000003" w:usb1="00000000" w:usb2="00000000" w:usb3="00000000" w:csb0="00000001" w:csb1="00000000"/>
  </w:font>
  <w:font w:name="NuptialScript">
    <w:charset w:val="00"/>
    <w:family w:val="auto"/>
    <w:pitch w:val="variable"/>
    <w:sig w:usb0="00000003" w:usb1="00000000" w:usb2="00000000" w:usb3="00000000" w:csb0="00000001" w:csb1="00000000"/>
  </w:font>
  <w:font w:name="Akkurat Std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Akkurat Std">
    <w:altName w:val="Arial"/>
    <w:charset w:val="00"/>
    <w:family w:val="auto"/>
    <w:pitch w:val="variable"/>
    <w:sig w:usb0="00000003" w:usb1="00000000" w:usb2="00000000" w:usb3="00000000" w:csb0="00000001" w:csb1="00000000"/>
  </w:font>
  <w:font w:name="Minion Pro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D3" w:rsidRDefault="002877D3" w:rsidP="00832B6D">
      <w:r>
        <w:separator/>
      </w:r>
    </w:p>
  </w:footnote>
  <w:footnote w:type="continuationSeparator" w:id="0">
    <w:p w:rsidR="002877D3" w:rsidRDefault="002877D3" w:rsidP="0083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E5" w:rsidRDefault="002600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67485"/>
    <w:multiLevelType w:val="hybridMultilevel"/>
    <w:tmpl w:val="E292A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E"/>
    <w:rsid w:val="0004589E"/>
    <w:rsid w:val="0007009A"/>
    <w:rsid w:val="000F38A8"/>
    <w:rsid w:val="00234A91"/>
    <w:rsid w:val="002600E5"/>
    <w:rsid w:val="0026424F"/>
    <w:rsid w:val="0027538D"/>
    <w:rsid w:val="002877D3"/>
    <w:rsid w:val="002C2A62"/>
    <w:rsid w:val="002D261B"/>
    <w:rsid w:val="004020C1"/>
    <w:rsid w:val="004410D5"/>
    <w:rsid w:val="00494485"/>
    <w:rsid w:val="004A3A3C"/>
    <w:rsid w:val="004B49F4"/>
    <w:rsid w:val="004B4A61"/>
    <w:rsid w:val="004C708F"/>
    <w:rsid w:val="0050412D"/>
    <w:rsid w:val="005A798F"/>
    <w:rsid w:val="005F6618"/>
    <w:rsid w:val="00647389"/>
    <w:rsid w:val="006750EE"/>
    <w:rsid w:val="006775C3"/>
    <w:rsid w:val="006915FE"/>
    <w:rsid w:val="00691BAC"/>
    <w:rsid w:val="007C2C24"/>
    <w:rsid w:val="0081372C"/>
    <w:rsid w:val="00832B6D"/>
    <w:rsid w:val="008B5307"/>
    <w:rsid w:val="00931DBD"/>
    <w:rsid w:val="009539F0"/>
    <w:rsid w:val="009A3456"/>
    <w:rsid w:val="009F204A"/>
    <w:rsid w:val="00A4368D"/>
    <w:rsid w:val="00AE22DB"/>
    <w:rsid w:val="00C43DF4"/>
    <w:rsid w:val="00CA0833"/>
    <w:rsid w:val="00CE5BB5"/>
    <w:rsid w:val="00CF196E"/>
    <w:rsid w:val="00D15B3C"/>
    <w:rsid w:val="00D20988"/>
    <w:rsid w:val="00DA4B8B"/>
    <w:rsid w:val="00E24499"/>
    <w:rsid w:val="00E7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300"/>
  <w15:docId w15:val="{0C6FA99B-70D5-43BD-958B-8093EF22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4368D"/>
  </w:style>
  <w:style w:type="paragraph" w:styleId="berschrift1">
    <w:name w:val="heading 1"/>
    <w:basedOn w:val="Standard"/>
    <w:next w:val="Standard"/>
    <w:link w:val="berschrift1Zchn"/>
    <w:uiPriority w:val="9"/>
    <w:rsid w:val="00931D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494485"/>
    <w:rPr>
      <w:rFonts w:ascii="Korpus Grotesk B" w:hAnsi="Korpus Grotesk B" w:cs="Helvetica Light"/>
      <w:lang w:val="de-DE"/>
    </w:rPr>
  </w:style>
  <w:style w:type="paragraph" w:customStyle="1" w:styleId="Absender">
    <w:name w:val="Absender"/>
    <w:basedOn w:val="Standard"/>
    <w:rsid w:val="00494485"/>
    <w:rPr>
      <w:rFonts w:ascii="Korpus Grotesk B" w:hAnsi="Korpus Grotesk B"/>
      <w:sz w:val="16"/>
      <w:szCs w:val="16"/>
    </w:rPr>
  </w:style>
  <w:style w:type="paragraph" w:customStyle="1" w:styleId="Betreff">
    <w:name w:val="Betreff"/>
    <w:basedOn w:val="Standard"/>
    <w:rsid w:val="00494485"/>
    <w:pPr>
      <w:widowControl w:val="0"/>
      <w:tabs>
        <w:tab w:val="right" w:pos="7088"/>
        <w:tab w:val="right" w:pos="15196"/>
      </w:tabs>
      <w:autoSpaceDE w:val="0"/>
      <w:autoSpaceDN w:val="0"/>
      <w:adjustRightInd w:val="0"/>
      <w:spacing w:line="360" w:lineRule="auto"/>
    </w:pPr>
    <w:rPr>
      <w:rFonts w:ascii="Korpus A" w:hAnsi="Korpus A" w:cs="Helvetica Light"/>
      <w:b/>
      <w:sz w:val="30"/>
      <w:szCs w:val="30"/>
      <w:lang w:val="de-DE"/>
    </w:rPr>
  </w:style>
  <w:style w:type="paragraph" w:customStyle="1" w:styleId="Fuzeile1">
    <w:name w:val="Fußzeile1"/>
    <w:rsid w:val="00A4368D"/>
    <w:pPr>
      <w:jc w:val="center"/>
    </w:pPr>
    <w:rPr>
      <w:rFonts w:ascii="Roboto-Light" w:hAnsi="Roboto-Light" w:cs="Roboto-Light"/>
      <w:color w:val="000000"/>
      <w:spacing w:val="3"/>
      <w:sz w:val="15"/>
      <w:szCs w:val="15"/>
      <w:lang w:val="en-GB"/>
    </w:rPr>
  </w:style>
  <w:style w:type="paragraph" w:customStyle="1" w:styleId="Adresseblockunten">
    <w:name w:val="Adresseblock unten"/>
    <w:basedOn w:val="Standard"/>
    <w:rsid w:val="00A4368D"/>
    <w:pPr>
      <w:widowControl w:val="0"/>
      <w:autoSpaceDE w:val="0"/>
      <w:autoSpaceDN w:val="0"/>
      <w:adjustRightInd w:val="0"/>
      <w:spacing w:line="360" w:lineRule="auto"/>
      <w:jc w:val="center"/>
      <w:textAlignment w:val="center"/>
    </w:pPr>
    <w:rPr>
      <w:rFonts w:ascii="Roboto-Light" w:hAnsi="Roboto-Light" w:cs="Roboto-Light"/>
      <w:color w:val="000000"/>
      <w:spacing w:val="3"/>
      <w:sz w:val="15"/>
      <w:szCs w:val="15"/>
      <w:lang w:val="en-GB"/>
    </w:rPr>
  </w:style>
  <w:style w:type="paragraph" w:customStyle="1" w:styleId="AdressblockBankdaten">
    <w:name w:val="Adressblock &amp; Bankdaten"/>
    <w:next w:val="Standard"/>
    <w:rsid w:val="00A4368D"/>
    <w:pPr>
      <w:jc w:val="center"/>
    </w:pPr>
    <w:rPr>
      <w:rFonts w:ascii="Roboto-Light" w:hAnsi="Roboto-Light" w:cs="Roboto-Light"/>
      <w:color w:val="000000"/>
      <w:spacing w:val="3"/>
      <w:sz w:val="15"/>
      <w:szCs w:val="15"/>
      <w:lang w:val="en-GB"/>
    </w:rPr>
  </w:style>
  <w:style w:type="paragraph" w:customStyle="1" w:styleId="Webiste">
    <w:name w:val="Webiste"/>
    <w:basedOn w:val="AdressblockBankdaten"/>
    <w:rsid w:val="00A4368D"/>
    <w:rPr>
      <w:rFonts w:cs="Roboto-medium"/>
      <w:b/>
    </w:rPr>
  </w:style>
  <w:style w:type="paragraph" w:customStyle="1" w:styleId="MKleingedrucktes">
    <w:name w:val="M_Kleingedrucktes"/>
    <w:basedOn w:val="Standard"/>
    <w:rsid w:val="00AE22DB"/>
    <w:pPr>
      <w:widowControl w:val="0"/>
      <w:autoSpaceDE w:val="0"/>
      <w:autoSpaceDN w:val="0"/>
      <w:adjustRightInd w:val="0"/>
      <w:jc w:val="center"/>
      <w:textAlignment w:val="center"/>
    </w:pPr>
    <w:rPr>
      <w:rFonts w:ascii="DagnyPro-Light" w:hAnsi="DagnyPro-Light" w:cs="DagnyPro-Light"/>
      <w:color w:val="4A4949"/>
      <w:spacing w:val="4"/>
      <w:sz w:val="18"/>
      <w:szCs w:val="18"/>
      <w:lang w:val="de-DE"/>
    </w:rPr>
  </w:style>
  <w:style w:type="paragraph" w:customStyle="1" w:styleId="MGrandChef">
    <w:name w:val="M_Grand Chef"/>
    <w:basedOn w:val="berschrift1"/>
    <w:link w:val="MGrandChefZeichen"/>
    <w:rsid w:val="00931DBD"/>
    <w:pPr>
      <w:spacing w:before="0" w:line="276" w:lineRule="auto"/>
      <w:jc w:val="center"/>
    </w:pPr>
    <w:rPr>
      <w:rFonts w:ascii="DagnyPro-Light" w:hAnsi="DagnyPro-Light"/>
      <w:b w:val="0"/>
      <w:color w:val="4A4949"/>
      <w:sz w:val="15"/>
      <w:szCs w:val="15"/>
    </w:rPr>
  </w:style>
  <w:style w:type="character" w:customStyle="1" w:styleId="MGrandChefZeichen">
    <w:name w:val="M_Grand Chef Zeichen"/>
    <w:basedOn w:val="berschrift1Zchn"/>
    <w:link w:val="MGrandChef"/>
    <w:rsid w:val="00931DBD"/>
    <w:rPr>
      <w:rFonts w:ascii="DagnyPro-Light" w:eastAsiaTheme="majorEastAsia" w:hAnsi="DagnyPro-Light" w:cstheme="majorBidi"/>
      <w:b w:val="0"/>
      <w:bCs/>
      <w:color w:val="4A4949"/>
      <w:sz w:val="15"/>
      <w:szCs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1D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Website">
    <w:name w:val="M_Website"/>
    <w:basedOn w:val="Fuzeile"/>
    <w:rsid w:val="00931DBD"/>
    <w:pPr>
      <w:jc w:val="center"/>
    </w:pPr>
    <w:rPr>
      <w:rFonts w:ascii="DagnyPro" w:hAnsi="DagnyPro" w:cs="DagnyPro"/>
      <w:color w:val="A88E2B"/>
      <w:spacing w:val="8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31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1DBD"/>
  </w:style>
  <w:style w:type="paragraph" w:customStyle="1" w:styleId="MAdresseFuzeile">
    <w:name w:val="M_Adresse Fußzeile"/>
    <w:basedOn w:val="Standard"/>
    <w:rsid w:val="00931DBD"/>
    <w:pPr>
      <w:widowControl w:val="0"/>
      <w:autoSpaceDE w:val="0"/>
      <w:autoSpaceDN w:val="0"/>
      <w:adjustRightInd w:val="0"/>
      <w:spacing w:line="276" w:lineRule="auto"/>
      <w:jc w:val="center"/>
      <w:textAlignment w:val="center"/>
    </w:pPr>
    <w:rPr>
      <w:rFonts w:ascii="DagnyPro-Light" w:hAnsi="DagnyPro-Light" w:cs="DagnyPro-Light"/>
      <w:color w:val="262626"/>
      <w:spacing w:val="8"/>
      <w:sz w:val="16"/>
      <w:szCs w:val="16"/>
      <w:lang w:val="de-DE"/>
    </w:rPr>
  </w:style>
  <w:style w:type="paragraph" w:customStyle="1" w:styleId="MFlietext">
    <w:name w:val="M_Fließtext"/>
    <w:basedOn w:val="Standard"/>
    <w:rsid w:val="00931DBD"/>
    <w:pPr>
      <w:widowControl w:val="0"/>
      <w:autoSpaceDE w:val="0"/>
      <w:autoSpaceDN w:val="0"/>
      <w:adjustRightInd w:val="0"/>
      <w:textAlignment w:val="center"/>
    </w:pPr>
    <w:rPr>
      <w:rFonts w:ascii="DagnyPro-Light" w:hAnsi="DagnyPro-Light" w:cs="DagnyPro-Light"/>
      <w:color w:val="000000"/>
      <w:spacing w:val="4"/>
      <w:sz w:val="21"/>
      <w:szCs w:val="21"/>
      <w:lang w:val="de-DE"/>
    </w:rPr>
  </w:style>
  <w:style w:type="paragraph" w:customStyle="1" w:styleId="MOrtDatum">
    <w:name w:val="M_Ort Datum"/>
    <w:basedOn w:val="Standard"/>
    <w:rsid w:val="00931DBD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DagnyPro-Light" w:hAnsi="DagnyPro-Light" w:cs="DagnyPro-Light"/>
      <w:color w:val="000000"/>
      <w:spacing w:val="3"/>
      <w:sz w:val="17"/>
      <w:szCs w:val="17"/>
      <w:lang w:val="de-DE"/>
    </w:rPr>
  </w:style>
  <w:style w:type="paragraph" w:customStyle="1" w:styleId="MBetreff">
    <w:name w:val="M_Betreff"/>
    <w:basedOn w:val="Standard"/>
    <w:rsid w:val="00931DBD"/>
    <w:rPr>
      <w:rFonts w:ascii="Garamond Nova Pro Light" w:hAnsi="Garamond Nova Pro Light"/>
      <w:spacing w:val="48"/>
      <w:w w:val="60"/>
      <w:sz w:val="28"/>
      <w:szCs w:val="28"/>
    </w:rPr>
  </w:style>
  <w:style w:type="paragraph" w:customStyle="1" w:styleId="berschrift125Pt">
    <w:name w:val="Überschrift 12.5Pt."/>
    <w:basedOn w:val="Standard"/>
    <w:rsid w:val="004A3A3C"/>
    <w:pPr>
      <w:spacing w:line="360" w:lineRule="auto"/>
      <w:jc w:val="center"/>
    </w:pPr>
    <w:rPr>
      <w:rFonts w:ascii="Korpus A" w:eastAsia="Times New Roman" w:hAnsi="Korpus A" w:cs="Times New Roman"/>
      <w:bCs/>
      <w:color w:val="BF9E64"/>
      <w:sz w:val="36"/>
      <w:szCs w:val="36"/>
      <w:lang w:val="de-DE"/>
    </w:rPr>
  </w:style>
  <w:style w:type="paragraph" w:customStyle="1" w:styleId="Text12Pt">
    <w:name w:val="Text 12Pt."/>
    <w:basedOn w:val="Standard"/>
    <w:rsid w:val="004A3A3C"/>
    <w:pPr>
      <w:spacing w:after="160"/>
      <w:jc w:val="center"/>
    </w:pPr>
    <w:rPr>
      <w:rFonts w:ascii="Korpus Grotesk B" w:eastAsiaTheme="minorHAnsi" w:hAnsi="Korpus Grotesk B" w:cstheme="minorHAnsi"/>
      <w:bCs/>
      <w:iCs/>
      <w:lang w:eastAsia="en-US"/>
    </w:rPr>
  </w:style>
  <w:style w:type="paragraph" w:customStyle="1" w:styleId="Text10Pt">
    <w:name w:val="Text 10Pt."/>
    <w:basedOn w:val="Standard"/>
    <w:rsid w:val="004A3A3C"/>
    <w:pPr>
      <w:jc w:val="center"/>
    </w:pPr>
    <w:rPr>
      <w:rFonts w:ascii="Korpus Grotesk B" w:eastAsia="Times New Roman" w:hAnsi="Korpus Grotesk B" w:cs="Calibri"/>
      <w:noProof/>
      <w:sz w:val="20"/>
      <w:szCs w:val="20"/>
      <w:lang w:eastAsia="de-AT"/>
    </w:rPr>
  </w:style>
  <w:style w:type="paragraph" w:customStyle="1" w:styleId="berschrift18Pt">
    <w:name w:val="Überschrift 18Pt."/>
    <w:basedOn w:val="Standard"/>
    <w:rsid w:val="004A3A3C"/>
    <w:pPr>
      <w:spacing w:line="360" w:lineRule="auto"/>
      <w:jc w:val="center"/>
    </w:pPr>
    <w:rPr>
      <w:rFonts w:ascii="Korpus A" w:eastAsia="Times New Roman" w:hAnsi="Korpus A" w:cs="Times New Roman"/>
      <w:color w:val="BF9E64"/>
      <w:sz w:val="36"/>
      <w:szCs w:val="36"/>
      <w:lang w:eastAsia="de-AT"/>
    </w:rPr>
  </w:style>
  <w:style w:type="paragraph" w:customStyle="1" w:styleId="AbstandGruppe">
    <w:name w:val="Abstand Gruppe"/>
    <w:basedOn w:val="Standard"/>
    <w:rsid w:val="004A3A3C"/>
    <w:pPr>
      <w:spacing w:line="360" w:lineRule="auto"/>
      <w:jc w:val="center"/>
    </w:pPr>
    <w:rPr>
      <w:rFonts w:ascii="KorpusA" w:eastAsia="Times New Roman" w:hAnsi="KorpusA" w:cs="Calibri Light"/>
      <w:bCs/>
      <w:lang w:val="de-DE" w:eastAsia="de-AT"/>
    </w:rPr>
  </w:style>
  <w:style w:type="paragraph" w:customStyle="1" w:styleId="Textrot10Pt">
    <w:name w:val="Text rot 10Pt."/>
    <w:basedOn w:val="Standard"/>
    <w:rsid w:val="004B4A61"/>
    <w:pPr>
      <w:spacing w:line="276" w:lineRule="auto"/>
      <w:jc w:val="center"/>
    </w:pPr>
    <w:rPr>
      <w:rFonts w:ascii="Korpus Grotesk B" w:eastAsia="Times New Roman" w:hAnsi="Korpus Grotesk B" w:cs="Times New Roman"/>
      <w:color w:val="9B3425"/>
      <w:sz w:val="20"/>
      <w:szCs w:val="20"/>
      <w:lang w:eastAsia="de-AT"/>
    </w:rPr>
  </w:style>
  <w:style w:type="paragraph" w:customStyle="1" w:styleId="Speise12">
    <w:name w:val="Speise 12"/>
    <w:aliases w:val="5Pt."/>
    <w:basedOn w:val="Standard"/>
    <w:rsid w:val="004A3A3C"/>
    <w:pPr>
      <w:spacing w:line="276" w:lineRule="auto"/>
      <w:jc w:val="center"/>
    </w:pPr>
    <w:rPr>
      <w:rFonts w:ascii="KorpusA" w:eastAsia="Times New Roman" w:hAnsi="KorpusA" w:cs="Calibri Light"/>
      <w:sz w:val="25"/>
      <w:szCs w:val="25"/>
      <w:lang w:val="de-DE" w:eastAsia="de-AT"/>
    </w:rPr>
  </w:style>
  <w:style w:type="paragraph" w:customStyle="1" w:styleId="Zitat1">
    <w:name w:val="Zitat1"/>
    <w:basedOn w:val="Standard"/>
    <w:rsid w:val="004A3A3C"/>
    <w:pPr>
      <w:jc w:val="center"/>
    </w:pPr>
    <w:rPr>
      <w:rFonts w:ascii="KorpusA" w:eastAsia="Times New Roman" w:hAnsi="KorpusA" w:cstheme="majorHAnsi"/>
      <w:bCs/>
      <w:i/>
      <w:color w:val="BF9E64"/>
      <w:sz w:val="52"/>
      <w:szCs w:val="36"/>
      <w:lang w:val="de-DE" w:eastAsia="de-AT"/>
    </w:rPr>
  </w:style>
  <w:style w:type="paragraph" w:customStyle="1" w:styleId="Abstand2x">
    <w:name w:val="Abstand 2x"/>
    <w:basedOn w:val="Standard"/>
    <w:rsid w:val="004A3A3C"/>
    <w:pPr>
      <w:spacing w:line="360" w:lineRule="auto"/>
      <w:jc w:val="center"/>
    </w:pPr>
    <w:rPr>
      <w:rFonts w:ascii="KorpusA" w:eastAsia="Times New Roman" w:hAnsi="KorpusA" w:cs="Calibri Light"/>
      <w:bCs/>
      <w:lang w:val="de-DE" w:eastAsia="de-AT"/>
    </w:rPr>
  </w:style>
  <w:style w:type="paragraph" w:customStyle="1" w:styleId="Wein125Pt">
    <w:name w:val="Wein 12.5 Pt."/>
    <w:basedOn w:val="Standard"/>
    <w:rsid w:val="004A3A3C"/>
    <w:pPr>
      <w:jc w:val="center"/>
    </w:pPr>
    <w:rPr>
      <w:rFonts w:ascii="KorpusA" w:eastAsia="Times New Roman" w:hAnsi="KorpusA" w:cstheme="majorHAnsi"/>
      <w:bCs/>
      <w:sz w:val="25"/>
      <w:szCs w:val="25"/>
      <w:lang w:val="de-DE" w:eastAsia="de-AT"/>
    </w:rPr>
  </w:style>
  <w:style w:type="paragraph" w:customStyle="1" w:styleId="Speise125Pt">
    <w:name w:val="Speise 12.5Pt"/>
    <w:basedOn w:val="Standard"/>
    <w:rsid w:val="004A3A3C"/>
    <w:pPr>
      <w:spacing w:line="276" w:lineRule="auto"/>
      <w:jc w:val="center"/>
    </w:pPr>
    <w:rPr>
      <w:rFonts w:ascii="Korpus A" w:eastAsia="Times New Roman" w:hAnsi="Korpus A" w:cs="Calibri"/>
      <w:color w:val="000000"/>
      <w:sz w:val="25"/>
      <w:szCs w:val="25"/>
      <w:lang w:eastAsia="de-AT"/>
    </w:rPr>
  </w:style>
  <w:style w:type="paragraph" w:customStyle="1" w:styleId="berschrift15pt">
    <w:name w:val="Überschrift 15pt."/>
    <w:basedOn w:val="Standard"/>
    <w:rsid w:val="004B4A61"/>
    <w:pPr>
      <w:spacing w:line="360" w:lineRule="auto"/>
      <w:jc w:val="center"/>
    </w:pPr>
    <w:rPr>
      <w:rFonts w:ascii="Korpus A" w:eastAsia="Times New Roman" w:hAnsi="Korpus A" w:cs="Calibri Light"/>
      <w:color w:val="BF9E64"/>
      <w:sz w:val="30"/>
      <w:szCs w:val="30"/>
      <w:lang w:eastAsia="de-AT"/>
    </w:rPr>
  </w:style>
  <w:style w:type="paragraph" w:customStyle="1" w:styleId="Zeile1berschrift15Pt">
    <w:name w:val="Zeile 1 Überschrift 15Pt."/>
    <w:basedOn w:val="Standard"/>
    <w:rsid w:val="004B4A61"/>
    <w:pPr>
      <w:spacing w:line="276" w:lineRule="auto"/>
      <w:jc w:val="center"/>
    </w:pPr>
    <w:rPr>
      <w:rFonts w:ascii="Korpus A" w:eastAsia="Times New Roman" w:hAnsi="Korpus A" w:cs="Calibri Light"/>
      <w:noProof/>
      <w:color w:val="BF9E64"/>
      <w:sz w:val="30"/>
      <w:szCs w:val="30"/>
      <w:lang w:val="de-DE"/>
    </w:rPr>
  </w:style>
  <w:style w:type="paragraph" w:customStyle="1" w:styleId="Textrot12Pt">
    <w:name w:val="Text rot 12Pt."/>
    <w:basedOn w:val="Standard"/>
    <w:rsid w:val="004B4A61"/>
    <w:pPr>
      <w:jc w:val="center"/>
    </w:pPr>
    <w:rPr>
      <w:rFonts w:ascii="Korpus Grotesk B" w:eastAsia="Times New Roman" w:hAnsi="Korpus Grotesk B" w:cs="Calibri Light"/>
      <w:color w:val="9B3425"/>
      <w:lang w:eastAsia="de-AT"/>
    </w:rPr>
  </w:style>
  <w:style w:type="paragraph" w:customStyle="1" w:styleId="berschrift15Pt0">
    <w:name w:val="Überschrift 15Pt."/>
    <w:basedOn w:val="Standard"/>
    <w:rsid w:val="004B4A61"/>
    <w:pPr>
      <w:spacing w:line="360" w:lineRule="auto"/>
      <w:jc w:val="center"/>
    </w:pPr>
    <w:rPr>
      <w:rFonts w:ascii="Korpus A" w:eastAsia="Times New Roman" w:hAnsi="Korpus A" w:cs="Calibri Light"/>
      <w:color w:val="BF9E64"/>
      <w:sz w:val="30"/>
      <w:szCs w:val="30"/>
      <w:lang w:eastAsia="de-AT"/>
    </w:rPr>
  </w:style>
  <w:style w:type="paragraph" w:customStyle="1" w:styleId="Speise125Pt0">
    <w:name w:val="Speise 12.5 Pt."/>
    <w:basedOn w:val="Standard"/>
    <w:rsid w:val="004B4A61"/>
    <w:pPr>
      <w:spacing w:line="276" w:lineRule="auto"/>
      <w:jc w:val="center"/>
    </w:pPr>
    <w:rPr>
      <w:rFonts w:ascii="Korpus A" w:eastAsia="Times New Roman" w:hAnsi="Korpus A" w:cs="Calibri Light"/>
      <w:sz w:val="25"/>
      <w:szCs w:val="25"/>
      <w:lang w:eastAsia="de-AT"/>
    </w:rPr>
  </w:style>
  <w:style w:type="paragraph" w:customStyle="1" w:styleId="berschrift12Pt">
    <w:name w:val="Überschrift 12Pt."/>
    <w:basedOn w:val="Standard"/>
    <w:rsid w:val="004B4A61"/>
    <w:pPr>
      <w:spacing w:line="360" w:lineRule="auto"/>
      <w:jc w:val="center"/>
    </w:pPr>
    <w:rPr>
      <w:rFonts w:ascii="Korpus A" w:eastAsia="Times New Roman" w:hAnsi="Korpus A" w:cs="Calibri Light"/>
      <w:color w:val="BF9E64"/>
      <w:sz w:val="30"/>
      <w:szCs w:val="30"/>
      <w:lang w:eastAsia="de-AT"/>
    </w:rPr>
  </w:style>
  <w:style w:type="paragraph" w:customStyle="1" w:styleId="Kleingedrucktes">
    <w:name w:val="Kleingedrucktes"/>
    <w:basedOn w:val="Standard"/>
    <w:rsid w:val="00234A91"/>
    <w:pPr>
      <w:widowControl w:val="0"/>
      <w:tabs>
        <w:tab w:val="right" w:pos="3969"/>
      </w:tabs>
      <w:autoSpaceDE w:val="0"/>
      <w:autoSpaceDN w:val="0"/>
      <w:adjustRightInd w:val="0"/>
      <w:ind w:right="-1826"/>
    </w:pPr>
    <w:rPr>
      <w:rFonts w:ascii="Rotis Sans Serif Pro Light" w:hAnsi="Rotis Sans Serif Pro Light" w:cs="Rotis Sans Serif Pro Light"/>
      <w:sz w:val="14"/>
      <w:szCs w:val="14"/>
      <w:lang w:val="de-DE"/>
    </w:rPr>
  </w:style>
  <w:style w:type="paragraph" w:customStyle="1" w:styleId="Website">
    <w:name w:val="Website"/>
    <w:basedOn w:val="Standard"/>
    <w:rsid w:val="00494485"/>
    <w:rPr>
      <w:rFonts w:ascii="Korpus Grotesk B" w:hAnsi="Korpus Grotesk B"/>
      <w:color w:val="AB4C2A"/>
      <w:sz w:val="20"/>
      <w:szCs w:val="20"/>
    </w:rPr>
  </w:style>
  <w:style w:type="paragraph" w:customStyle="1" w:styleId="Weinkategorie">
    <w:name w:val="Weinkategorie"/>
    <w:basedOn w:val="Standard"/>
    <w:rsid w:val="00494485"/>
    <w:pPr>
      <w:widowControl w:val="0"/>
      <w:tabs>
        <w:tab w:val="right" w:pos="7088"/>
        <w:tab w:val="right" w:pos="15196"/>
      </w:tabs>
      <w:autoSpaceDE w:val="0"/>
      <w:autoSpaceDN w:val="0"/>
      <w:adjustRightInd w:val="0"/>
      <w:spacing w:line="360" w:lineRule="auto"/>
    </w:pPr>
    <w:rPr>
      <w:rFonts w:ascii="Korpus A" w:hAnsi="Korpus A" w:cs="Helvetica Light"/>
      <w:b/>
      <w:sz w:val="30"/>
      <w:szCs w:val="30"/>
      <w:lang w:val="de-DE"/>
    </w:rPr>
  </w:style>
  <w:style w:type="paragraph" w:customStyle="1" w:styleId="Bestellformular">
    <w:name w:val="Bestellformular"/>
    <w:basedOn w:val="Standard"/>
    <w:rsid w:val="00234A91"/>
    <w:pPr>
      <w:tabs>
        <w:tab w:val="left" w:pos="851"/>
      </w:tabs>
    </w:pPr>
    <w:rPr>
      <w:rFonts w:ascii="Rotis Sans Serif Pro" w:hAnsi="Rotis Sans Serif Pro" w:cs="Rotis Sans Serif Pro"/>
      <w:sz w:val="20"/>
      <w:szCs w:val="20"/>
      <w:lang w:val="de-DE"/>
    </w:rPr>
  </w:style>
  <w:style w:type="paragraph" w:customStyle="1" w:styleId="berschriftregular">
    <w:name w:val="Überschrift_regular"/>
    <w:basedOn w:val="Standard"/>
    <w:rsid w:val="00234A91"/>
    <w:rPr>
      <w:rFonts w:ascii="Rotis Sans Serif Pro" w:hAnsi="Rotis Sans Serif Pro"/>
      <w:sz w:val="29"/>
      <w:szCs w:val="29"/>
    </w:rPr>
  </w:style>
  <w:style w:type="paragraph" w:customStyle="1" w:styleId="berschriftlight">
    <w:name w:val="Überschrift_light"/>
    <w:basedOn w:val="Standard"/>
    <w:rsid w:val="00234A91"/>
    <w:rPr>
      <w:rFonts w:ascii="Rotis Sans Serif Pro Light" w:hAnsi="Rotis Sans Serif Pro Light"/>
      <w:sz w:val="29"/>
      <w:szCs w:val="29"/>
    </w:rPr>
  </w:style>
  <w:style w:type="paragraph" w:customStyle="1" w:styleId="Verkostungsliste">
    <w:name w:val="Verkostungsliste"/>
    <w:basedOn w:val="Standard"/>
    <w:rsid w:val="00494485"/>
    <w:rPr>
      <w:rFonts w:ascii="Korpus A" w:hAnsi="Korpus A"/>
      <w:sz w:val="30"/>
      <w:szCs w:val="30"/>
    </w:rPr>
  </w:style>
  <w:style w:type="paragraph" w:customStyle="1" w:styleId="KorpusGrotesk10pt">
    <w:name w:val="Korpus Grotesk 10pt"/>
    <w:basedOn w:val="Standard"/>
    <w:rsid w:val="00494485"/>
    <w:pPr>
      <w:widowControl w:val="0"/>
      <w:tabs>
        <w:tab w:val="right" w:pos="7088"/>
        <w:tab w:val="right" w:pos="15196"/>
      </w:tabs>
      <w:autoSpaceDE w:val="0"/>
      <w:autoSpaceDN w:val="0"/>
      <w:adjustRightInd w:val="0"/>
    </w:pPr>
    <w:rPr>
      <w:rFonts w:ascii="Korpus Grotesk B" w:hAnsi="Korpus Grotesk B" w:cs="Helvetica Light"/>
      <w:sz w:val="20"/>
      <w:szCs w:val="20"/>
      <w:lang w:val="de-DE"/>
    </w:rPr>
  </w:style>
  <w:style w:type="paragraph" w:customStyle="1" w:styleId="KorpusGrotestkrot10pt">
    <w:name w:val="Korpus Grotestk rot 10pt."/>
    <w:basedOn w:val="Standard"/>
    <w:rsid w:val="00494485"/>
    <w:pPr>
      <w:widowControl w:val="0"/>
      <w:tabs>
        <w:tab w:val="right" w:pos="7088"/>
        <w:tab w:val="right" w:pos="15196"/>
      </w:tabs>
      <w:autoSpaceDE w:val="0"/>
      <w:autoSpaceDN w:val="0"/>
      <w:adjustRightInd w:val="0"/>
    </w:pPr>
    <w:rPr>
      <w:rFonts w:ascii="Korpus Grotesk B" w:hAnsi="Korpus Grotesk B" w:cs="Korpus Grotesk B"/>
      <w:color w:val="AB4C2A"/>
      <w:sz w:val="20"/>
      <w:szCs w:val="20"/>
      <w:lang w:val="de-DE"/>
    </w:rPr>
  </w:style>
  <w:style w:type="paragraph" w:customStyle="1" w:styleId="berschriftklein">
    <w:name w:val="Überschrift klein"/>
    <w:basedOn w:val="Standard"/>
    <w:rsid w:val="00494485"/>
    <w:pPr>
      <w:widowControl w:val="0"/>
      <w:autoSpaceDE w:val="0"/>
      <w:autoSpaceDN w:val="0"/>
      <w:adjustRightInd w:val="0"/>
      <w:spacing w:line="360" w:lineRule="auto"/>
      <w:ind w:right="-1826"/>
    </w:pPr>
    <w:rPr>
      <w:rFonts w:ascii="Korpus A" w:hAnsi="Korpus A" w:cs="Korpus A"/>
      <w:b/>
      <w:sz w:val="20"/>
      <w:szCs w:val="20"/>
      <w:lang w:val="de-DE"/>
    </w:rPr>
  </w:style>
  <w:style w:type="paragraph" w:customStyle="1" w:styleId="Empfnger">
    <w:name w:val="Empfänger"/>
    <w:basedOn w:val="Standard"/>
    <w:rsid w:val="00494485"/>
    <w:rPr>
      <w:rFonts w:ascii="Korpus Grotesk B" w:hAnsi="Korpus Grotesk B"/>
    </w:rPr>
  </w:style>
  <w:style w:type="paragraph" w:customStyle="1" w:styleId="KorpusGrotestk10pt">
    <w:name w:val="Korpus Grotestk 10pt."/>
    <w:basedOn w:val="Standard"/>
    <w:rsid w:val="00494485"/>
    <w:pPr>
      <w:widowControl w:val="0"/>
      <w:tabs>
        <w:tab w:val="right" w:pos="7088"/>
        <w:tab w:val="right" w:pos="15196"/>
      </w:tabs>
      <w:autoSpaceDE w:val="0"/>
      <w:autoSpaceDN w:val="0"/>
      <w:adjustRightInd w:val="0"/>
    </w:pPr>
    <w:rPr>
      <w:rFonts w:ascii="Korpus Grotesk B" w:hAnsi="Korpus Grotesk B" w:cs="Helvetica Light"/>
      <w:sz w:val="20"/>
      <w:szCs w:val="20"/>
      <w:lang w:val="de-DE"/>
    </w:rPr>
  </w:style>
  <w:style w:type="paragraph" w:customStyle="1" w:styleId="KorpusGrotesk10pt0">
    <w:name w:val="Korpus Grotesk 10pt."/>
    <w:basedOn w:val="Standard"/>
    <w:rsid w:val="00494485"/>
    <w:rPr>
      <w:rFonts w:ascii="Korpus Grotesk B" w:hAnsi="Korpus Grotesk B"/>
      <w:sz w:val="20"/>
      <w:szCs w:val="18"/>
    </w:rPr>
  </w:style>
  <w:style w:type="paragraph" w:customStyle="1" w:styleId="KorpusC10pt">
    <w:name w:val="Korpus C 10pt."/>
    <w:basedOn w:val="Standard"/>
    <w:rsid w:val="00494485"/>
    <w:rPr>
      <w:rFonts w:ascii="Korpus C" w:hAnsi="Korpus C"/>
      <w:sz w:val="20"/>
      <w:szCs w:val="20"/>
    </w:rPr>
  </w:style>
  <w:style w:type="paragraph" w:customStyle="1" w:styleId="berschrift">
    <w:name w:val="Überschrift"/>
    <w:basedOn w:val="Standard"/>
    <w:rsid w:val="002C2A62"/>
    <w:pPr>
      <w:jc w:val="center"/>
    </w:pPr>
    <w:rPr>
      <w:rFonts w:ascii="NuptialScript" w:hAnsi="NuptialScript"/>
      <w:color w:val="51592C"/>
      <w:sz w:val="64"/>
      <w:szCs w:val="64"/>
    </w:rPr>
  </w:style>
  <w:style w:type="paragraph" w:customStyle="1" w:styleId="Menge8pt">
    <w:name w:val="Menge 8 pt."/>
    <w:basedOn w:val="Standard"/>
    <w:rsid w:val="002C2A62"/>
    <w:pPr>
      <w:spacing w:line="672" w:lineRule="auto"/>
      <w:jc w:val="center"/>
    </w:pPr>
    <w:rPr>
      <w:rFonts w:ascii="Akkurat Std Light" w:hAnsi="Akkurat Std Light"/>
      <w:sz w:val="16"/>
      <w:szCs w:val="16"/>
    </w:rPr>
  </w:style>
  <w:style w:type="paragraph" w:customStyle="1" w:styleId="Akkurat11pt">
    <w:name w:val="Akkurat 11 pt."/>
    <w:basedOn w:val="Standard"/>
    <w:rsid w:val="002C2A62"/>
    <w:pPr>
      <w:spacing w:line="264" w:lineRule="auto"/>
      <w:jc w:val="center"/>
    </w:pPr>
    <w:rPr>
      <w:rFonts w:ascii="Akkurat Std" w:hAnsi="Akkurat Std" w:cs="Minion Pro"/>
      <w:sz w:val="22"/>
      <w:szCs w:val="22"/>
      <w:lang w:val="de-DE"/>
    </w:rPr>
  </w:style>
  <w:style w:type="paragraph" w:customStyle="1" w:styleId="Akkuratlight11pt">
    <w:name w:val="Akkurat light 11 pt."/>
    <w:basedOn w:val="Standard"/>
    <w:rsid w:val="002C2A62"/>
    <w:pPr>
      <w:spacing w:line="264" w:lineRule="auto"/>
      <w:jc w:val="center"/>
    </w:pPr>
    <w:rPr>
      <w:rFonts w:ascii="Akkurat Std Light" w:hAnsi="Akkurat Std Light" w:cs="Minion Pro"/>
      <w:sz w:val="22"/>
      <w:szCs w:val="22"/>
      <w:lang w:val="de-DE"/>
    </w:rPr>
  </w:style>
  <w:style w:type="paragraph" w:customStyle="1" w:styleId="Kleingedrucktes8">
    <w:name w:val="Kleingedrucktes 8"/>
    <w:aliases w:val="5 pt."/>
    <w:basedOn w:val="Standard"/>
    <w:rsid w:val="002C2A62"/>
    <w:pPr>
      <w:spacing w:before="50" w:after="40"/>
      <w:jc w:val="center"/>
    </w:pPr>
    <w:rPr>
      <w:rFonts w:ascii="Akkurat Std Light" w:hAnsi="Akkurat Std Light"/>
      <w:sz w:val="17"/>
      <w:szCs w:val="17"/>
    </w:rPr>
  </w:style>
  <w:style w:type="paragraph" w:customStyle="1" w:styleId="Kleingedrucktes2Zeile">
    <w:name w:val="Kleingedrucktes 2. Zeile"/>
    <w:basedOn w:val="Standard"/>
    <w:rsid w:val="002C2A62"/>
    <w:pPr>
      <w:spacing w:before="60" w:after="40" w:line="22" w:lineRule="atLeast"/>
      <w:jc w:val="center"/>
    </w:pPr>
    <w:rPr>
      <w:rFonts w:ascii="Akkurat Std Light" w:hAnsi="Akkurat Std Light"/>
      <w:sz w:val="17"/>
      <w:szCs w:val="17"/>
    </w:rPr>
  </w:style>
  <w:style w:type="paragraph" w:customStyle="1" w:styleId="Fusszeile">
    <w:name w:val="Fusszeile"/>
    <w:basedOn w:val="Standard"/>
    <w:rsid w:val="002C2A62"/>
    <w:pPr>
      <w:spacing w:line="360" w:lineRule="auto"/>
      <w:jc w:val="center"/>
    </w:pPr>
    <w:rPr>
      <w:rFonts w:ascii="Akkurat Std Light" w:hAnsi="Akkurat Std Light"/>
      <w:sz w:val="17"/>
      <w:szCs w:val="17"/>
    </w:rPr>
  </w:style>
  <w:style w:type="paragraph" w:customStyle="1" w:styleId="EinfAbs">
    <w:name w:val="[Einf. Abs.]"/>
    <w:basedOn w:val="Standard"/>
    <w:uiPriority w:val="99"/>
    <w:rsid w:val="00832B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832B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2B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72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72C"/>
    <w:rPr>
      <w:rFonts w:ascii="Lucida Grande" w:hAnsi="Lucida Grande" w:cs="Lucida Grande"/>
      <w:sz w:val="18"/>
      <w:szCs w:val="18"/>
    </w:rPr>
  </w:style>
  <w:style w:type="paragraph" w:customStyle="1" w:styleId="Text">
    <w:name w:val="Text"/>
    <w:basedOn w:val="EinfAbs"/>
    <w:qFormat/>
    <w:rsid w:val="004020C1"/>
    <w:rPr>
      <w:rFonts w:ascii="Arial" w:hAnsi="Arial" w:cs="Arial"/>
      <w:sz w:val="21"/>
      <w:szCs w:val="21"/>
      <w:lang w:val="de-DE"/>
    </w:rPr>
  </w:style>
  <w:style w:type="paragraph" w:customStyle="1" w:styleId="N-HOTLINE">
    <w:name w:val="NÖ-HOTLINE"/>
    <w:basedOn w:val="EinfAbs"/>
    <w:qFormat/>
    <w:rsid w:val="004020C1"/>
    <w:rPr>
      <w:rFonts w:ascii="ArialMT" w:hAnsi="ArialMT" w:cs="ArialMT"/>
      <w:caps/>
      <w:sz w:val="29"/>
      <w:szCs w:val="29"/>
      <w:lang w:val="de-DE"/>
    </w:rPr>
  </w:style>
  <w:style w:type="paragraph" w:customStyle="1" w:styleId="Absender7pt">
    <w:name w:val="Absender 7pt."/>
    <w:basedOn w:val="EinfAbs"/>
    <w:qFormat/>
    <w:rsid w:val="004020C1"/>
    <w:rPr>
      <w:rFonts w:ascii="ArialMT" w:hAnsi="ArialMT" w:cs="ArialMT"/>
      <w:sz w:val="14"/>
      <w:szCs w:val="14"/>
      <w:lang w:val="de-DE"/>
    </w:rPr>
  </w:style>
  <w:style w:type="paragraph" w:customStyle="1" w:styleId="Fuzeilebbn">
    <w:name w:val="Fußzeile bbn"/>
    <w:basedOn w:val="EinfAbs"/>
    <w:qFormat/>
    <w:rsid w:val="004020C1"/>
    <w:pPr>
      <w:jc w:val="center"/>
    </w:pPr>
    <w:rPr>
      <w:rFonts w:ascii="Arial" w:hAnsi="Arial" w:cs="Arial"/>
      <w:sz w:val="14"/>
      <w:szCs w:val="14"/>
      <w:lang w:val="de-DE"/>
    </w:rPr>
  </w:style>
  <w:style w:type="table" w:styleId="Tabellenraster">
    <w:name w:val="Table Grid"/>
    <w:basedOn w:val="NormaleTabelle"/>
    <w:uiPriority w:val="59"/>
    <w:rsid w:val="00D20988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F19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9A3456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27538D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7538D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5A798F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EN\BILDUNGSBERATUNG\Bildungsberatung%20N&#214;%202018-2021\&#214;A\bbn%20-%20Druckunterlagen+Logos\Briefpapier%20Varianten\VORLAGE_Briefpapier%20bbn%20-%20oran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VORLAGE_Briefpapier bbn - orange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Frischmann</dc:creator>
  <cp:keywords/>
  <dc:description/>
  <cp:lastModifiedBy>Silvia Wagner</cp:lastModifiedBy>
  <cp:revision>2</cp:revision>
  <cp:lastPrinted>2019-08-07T08:21:00Z</cp:lastPrinted>
  <dcterms:created xsi:type="dcterms:W3CDTF">2021-03-30T08:06:00Z</dcterms:created>
  <dcterms:modified xsi:type="dcterms:W3CDTF">2021-03-30T08:06:00Z</dcterms:modified>
</cp:coreProperties>
</file>