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FE" w:rsidRDefault="000510FE" w:rsidP="00597E2A">
      <w:pPr>
        <w:spacing w:after="0"/>
        <w:outlineLvl w:val="0"/>
        <w:rPr>
          <w:b/>
          <w:sz w:val="36"/>
          <w:szCs w:val="36"/>
        </w:rPr>
      </w:pPr>
      <w:r w:rsidRPr="009F1271">
        <w:rPr>
          <w:b/>
          <w:sz w:val="36"/>
          <w:szCs w:val="36"/>
        </w:rPr>
        <w:t xml:space="preserve">Öffentliche </w:t>
      </w:r>
      <w:r>
        <w:rPr>
          <w:b/>
          <w:sz w:val="36"/>
          <w:szCs w:val="36"/>
        </w:rPr>
        <w:t>Bekanntmachung</w:t>
      </w:r>
      <w:r w:rsidR="00AC63EE" w:rsidRPr="00AC63EE">
        <w:rPr>
          <w:b/>
          <w:sz w:val="36"/>
          <w:szCs w:val="36"/>
        </w:rPr>
        <w:t xml:space="preserve"> </w:t>
      </w:r>
      <w:r w:rsidR="00AC63EE" w:rsidRPr="00E959F0">
        <w:rPr>
          <w:b/>
          <w:sz w:val="36"/>
          <w:szCs w:val="36"/>
        </w:rPr>
        <w:t xml:space="preserve">einer </w:t>
      </w:r>
      <w:r w:rsidR="00AC63EE">
        <w:rPr>
          <w:b/>
          <w:sz w:val="36"/>
          <w:szCs w:val="36"/>
        </w:rPr>
        <w:t>Lehrstelle</w:t>
      </w:r>
    </w:p>
    <w:p w:rsidR="00CE251C" w:rsidRPr="00363493" w:rsidRDefault="00CE251C" w:rsidP="00597E2A">
      <w:pPr>
        <w:spacing w:after="0"/>
        <w:outlineLvl w:val="0"/>
        <w:rPr>
          <w:rFonts w:cs="Arial"/>
          <w:color w:val="000000"/>
        </w:rPr>
      </w:pPr>
    </w:p>
    <w:p w:rsidR="00FB21DD" w:rsidRPr="00D7274C" w:rsidRDefault="00FB21DD" w:rsidP="00FB21DD">
      <w:pPr>
        <w:spacing w:after="0"/>
        <w:outlineLvl w:val="0"/>
        <w:rPr>
          <w:rFonts w:cs="Arial"/>
          <w:b/>
          <w:color w:val="000000"/>
          <w:sz w:val="24"/>
        </w:rPr>
      </w:pPr>
      <w:r w:rsidRPr="00D7274C">
        <w:rPr>
          <w:rFonts w:cs="Arial"/>
          <w:b/>
          <w:color w:val="000000"/>
          <w:sz w:val="24"/>
        </w:rPr>
        <w:t>Bewerbungsfrist:</w:t>
      </w:r>
      <w:r w:rsidRPr="00D7274C">
        <w:rPr>
          <w:rFonts w:cs="Arial"/>
          <w:color w:val="000000"/>
          <w:sz w:val="24"/>
        </w:rPr>
        <w:t xml:space="preserve">  </w:t>
      </w:r>
      <w:r w:rsidR="00E959F0" w:rsidRPr="00E959F0">
        <w:rPr>
          <w:rFonts w:cs="Arial"/>
          <w:b/>
          <w:color w:val="000000"/>
          <w:sz w:val="24"/>
        </w:rPr>
        <w:t xml:space="preserve">1. März 2022 </w:t>
      </w:r>
      <w:r w:rsidR="00E959F0">
        <w:rPr>
          <w:rFonts w:cs="Arial"/>
          <w:b/>
          <w:color w:val="000000"/>
          <w:sz w:val="24"/>
        </w:rPr>
        <w:t xml:space="preserve">bis </w:t>
      </w:r>
      <w:r w:rsidR="00E959F0" w:rsidRPr="00E959F0">
        <w:rPr>
          <w:rFonts w:cs="Arial"/>
          <w:b/>
          <w:color w:val="000000"/>
          <w:sz w:val="24"/>
        </w:rPr>
        <w:t>29. März 2022</w:t>
      </w:r>
    </w:p>
    <w:p w:rsidR="00FB21DD" w:rsidRPr="00363493" w:rsidRDefault="00FB21DD" w:rsidP="00597E2A">
      <w:pPr>
        <w:spacing w:after="0"/>
        <w:outlineLvl w:val="0"/>
        <w:rPr>
          <w:rFonts w:cs="Arial"/>
          <w:color w:val="000000"/>
        </w:rPr>
      </w:pPr>
    </w:p>
    <w:p w:rsidR="000510FE" w:rsidRPr="005C4261" w:rsidRDefault="00F7056C" w:rsidP="00597E2A">
      <w:pPr>
        <w:spacing w:after="0"/>
        <w:rPr>
          <w:rFonts w:cs="Arial"/>
          <w:b/>
          <w:bCs/>
          <w:color w:val="000000"/>
          <w:spacing w:val="5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 xml:space="preserve">Lehre mit Matura im Vermessungsamt </w:t>
      </w:r>
      <w:r w:rsidR="004735E7">
        <w:rPr>
          <w:rFonts w:cs="Arial"/>
          <w:b/>
          <w:color w:val="000000"/>
          <w:sz w:val="32"/>
          <w:szCs w:val="32"/>
        </w:rPr>
        <w:t>St. Pölten</w:t>
      </w:r>
    </w:p>
    <w:p w:rsidR="002D5EFF" w:rsidRPr="00363493" w:rsidRDefault="002D5EFF" w:rsidP="00285DEE">
      <w:pPr>
        <w:spacing w:before="60" w:after="0"/>
        <w:rPr>
          <w:rFonts w:cs="Arial"/>
          <w:color w:val="000000"/>
        </w:rPr>
      </w:pPr>
      <w:r w:rsidRPr="00075097">
        <w:rPr>
          <w:rFonts w:cs="Arial"/>
          <w:color w:val="000000"/>
        </w:rPr>
        <w:t>Interessierst du dich für einen technischen Lehrberuf und möchtest die Matura machen? Hast du dich schon gefragt</w:t>
      </w:r>
      <w:r w:rsidR="00B14A0E" w:rsidRPr="00075097">
        <w:rPr>
          <w:rFonts w:cs="Arial"/>
          <w:color w:val="000000"/>
        </w:rPr>
        <w:t>,</w:t>
      </w:r>
      <w:r w:rsidRPr="00075097">
        <w:rPr>
          <w:rFonts w:cs="Arial"/>
          <w:color w:val="000000"/>
        </w:rPr>
        <w:t xml:space="preserve"> wie eine Landkarte entsteht</w:t>
      </w:r>
      <w:r w:rsidR="00DB0460" w:rsidRPr="00075097">
        <w:rPr>
          <w:rFonts w:cs="Arial"/>
          <w:color w:val="000000"/>
        </w:rPr>
        <w:t>, Grundstücke vermessen werden</w:t>
      </w:r>
      <w:r w:rsidRPr="00075097">
        <w:rPr>
          <w:rFonts w:cs="Arial"/>
          <w:color w:val="000000"/>
        </w:rPr>
        <w:t xml:space="preserve"> oder welche Daten notwendig sind</w:t>
      </w:r>
      <w:r w:rsidR="00DB0460" w:rsidRPr="00075097">
        <w:rPr>
          <w:rFonts w:cs="Arial"/>
          <w:color w:val="000000"/>
        </w:rPr>
        <w:t>,</w:t>
      </w:r>
      <w:r w:rsidRPr="00075097">
        <w:rPr>
          <w:rFonts w:cs="Arial"/>
          <w:color w:val="000000"/>
        </w:rPr>
        <w:t xml:space="preserve"> damit du mit einem Navi von A nach B kommst? Dann bist du bei </w:t>
      </w:r>
      <w:r w:rsidR="00DB0460" w:rsidRPr="00075097">
        <w:rPr>
          <w:rFonts w:cs="Arial"/>
          <w:color w:val="000000"/>
        </w:rPr>
        <w:t xml:space="preserve">uns </w:t>
      </w:r>
      <w:r w:rsidRPr="00075097">
        <w:rPr>
          <w:rFonts w:cs="Arial"/>
          <w:color w:val="000000"/>
        </w:rPr>
        <w:t>genau richtig!</w:t>
      </w:r>
    </w:p>
    <w:p w:rsidR="002D5EFF" w:rsidRPr="002D5EFF" w:rsidRDefault="002D5EFF" w:rsidP="00597E2A">
      <w:pPr>
        <w:spacing w:before="120" w:after="60"/>
        <w:rPr>
          <w:b/>
        </w:rPr>
      </w:pPr>
      <w:r w:rsidRPr="002D5EFF">
        <w:rPr>
          <w:b/>
        </w:rPr>
        <w:t>Du kannst bei uns einen der nachfolgenden Lehrberufe erlernen:</w:t>
      </w:r>
    </w:p>
    <w:p w:rsidR="00597E2A" w:rsidRDefault="00597E2A" w:rsidP="00597E2A">
      <w:pPr>
        <w:spacing w:before="120" w:after="60"/>
        <w:rPr>
          <w:b/>
        </w:rPr>
        <w:sectPr w:rsidR="00597E2A" w:rsidSect="00893319">
          <w:headerReference w:type="default" r:id="rId9"/>
          <w:footerReference w:type="default" r:id="rId10"/>
          <w:type w:val="continuous"/>
          <w:pgSz w:w="11906" w:h="16838" w:code="9"/>
          <w:pgMar w:top="1134" w:right="748" w:bottom="1134" w:left="964" w:header="567" w:footer="316" w:gutter="0"/>
          <w:cols w:space="720"/>
          <w:formProt w:val="0"/>
        </w:sectPr>
      </w:pPr>
    </w:p>
    <w:p w:rsidR="002D5EFF" w:rsidRPr="00F7056C" w:rsidRDefault="002D5EFF" w:rsidP="00597E2A">
      <w:pPr>
        <w:spacing w:after="40"/>
        <w:rPr>
          <w:b/>
          <w:sz w:val="32"/>
        </w:rPr>
      </w:pPr>
      <w:r w:rsidRPr="00F7056C">
        <w:rPr>
          <w:b/>
          <w:sz w:val="32"/>
        </w:rPr>
        <w:lastRenderedPageBreak/>
        <w:t>Geoinformationstechniker/in: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>Auswertung von Geodaten (z. B. Satellitenbilder, Vermessungsergebnisse, Luftaufnahmen)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>Aufbereitung von Geoinformationsdaten für die Ausgabe auf unterschiedlichen Medien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 xml:space="preserve">Kontrolle, Aktualisierung und Korrektur von Kartenmaterial </w:t>
      </w:r>
    </w:p>
    <w:p w:rsidR="002D5EFF" w:rsidRPr="00F7056C" w:rsidRDefault="00597E2A" w:rsidP="00FB21DD">
      <w:pPr>
        <w:spacing w:after="40"/>
        <w:ind w:left="284" w:hanging="284"/>
        <w:rPr>
          <w:b/>
          <w:sz w:val="32"/>
        </w:rPr>
      </w:pPr>
      <w:r>
        <w:rPr>
          <w:b/>
        </w:rPr>
        <w:br w:type="column"/>
      </w:r>
      <w:r w:rsidR="002D5EFF" w:rsidRPr="00F7056C">
        <w:rPr>
          <w:b/>
          <w:sz w:val="32"/>
        </w:rPr>
        <w:lastRenderedPageBreak/>
        <w:t>Vermessungstechniker/in: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 xml:space="preserve">Verwaltung und Sicherung von Daten im Geodatenbankmanagement 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</w:r>
      <w:r w:rsidR="008B4A03">
        <w:t>P</w:t>
      </w:r>
      <w:r w:rsidRPr="002D5EFF">
        <w:t xml:space="preserve">lanung, Organisation und Durchführung von Vermessungsarbeiten 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 xml:space="preserve">Lesen, Erstellen und Bearbeiten von Skizzen und Plänen 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>Arbeiten mit Vermessungsprogrammen sowie CAD und GIS</w:t>
      </w:r>
    </w:p>
    <w:p w:rsidR="00597E2A" w:rsidRDefault="00597E2A" w:rsidP="00597E2A">
      <w:pPr>
        <w:spacing w:after="0"/>
        <w:sectPr w:rsidR="00597E2A" w:rsidSect="00893319">
          <w:type w:val="continuous"/>
          <w:pgSz w:w="11906" w:h="16838" w:code="9"/>
          <w:pgMar w:top="1134" w:right="748" w:bottom="1134" w:left="964" w:header="567" w:footer="316" w:gutter="0"/>
          <w:cols w:num="2" w:space="720"/>
          <w:formProt w:val="0"/>
        </w:sectPr>
      </w:pPr>
    </w:p>
    <w:p w:rsidR="002D5EFF" w:rsidRDefault="002D5EFF" w:rsidP="00597E2A">
      <w:pPr>
        <w:spacing w:before="120" w:after="60"/>
        <w:rPr>
          <w:b/>
        </w:rPr>
      </w:pPr>
      <w:r w:rsidRPr="002D5EFF">
        <w:rPr>
          <w:b/>
        </w:rPr>
        <w:lastRenderedPageBreak/>
        <w:t xml:space="preserve">Was du </w:t>
      </w:r>
      <w:r w:rsidR="00075097">
        <w:rPr>
          <w:b/>
        </w:rPr>
        <w:t>auf jeden Fall</w:t>
      </w:r>
      <w:r w:rsidRPr="002D5EFF">
        <w:rPr>
          <w:b/>
        </w:rPr>
        <w:t xml:space="preserve"> mitbringen musst:</w:t>
      </w:r>
    </w:p>
    <w:p w:rsidR="00231C52" w:rsidRPr="006D41B1" w:rsidRDefault="00231C52" w:rsidP="00231C52">
      <w:pPr>
        <w:spacing w:after="0"/>
        <w:ind w:left="284" w:hanging="284"/>
      </w:pPr>
      <w:r w:rsidRPr="006D41B1">
        <w:t>•</w:t>
      </w:r>
      <w:r w:rsidRPr="006D41B1">
        <w:tab/>
        <w:t>österreichische Staatsbürgerschaft oder ein unbeschränkter Zugang zum österreichischen Arbeitsmarkt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>Unbescholtenheit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>abgeschlossene Pflichtschule bei Dienstantritt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>Bereitschaft zu Außendienstarbeiten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>Fähigkeit zum räumlichen Sehen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>Bereitschaft zur Weiterbildung (Lehre mit Matura)</w:t>
      </w:r>
    </w:p>
    <w:p w:rsidR="002D5EFF" w:rsidRPr="002D5EFF" w:rsidRDefault="00075097" w:rsidP="00597E2A">
      <w:pPr>
        <w:spacing w:before="120" w:after="60"/>
        <w:rPr>
          <w:b/>
        </w:rPr>
      </w:pPr>
      <w:r>
        <w:rPr>
          <w:b/>
        </w:rPr>
        <w:t>Zusätzlich erwarten wir: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 xml:space="preserve">soziale Kompetenz, Kommunikationsstärke und Kundenorientierung 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>technisches und mathematisches Verständnis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>geografisches und räumliches V</w:t>
      </w:r>
      <w:r w:rsidR="008B4A03">
        <w:t>orstellungsvermögen</w:t>
      </w:r>
    </w:p>
    <w:p w:rsid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>EDV-Kenntnisse (MS Word, MS Excel)</w:t>
      </w:r>
    </w:p>
    <w:p w:rsidR="002D5EFF" w:rsidRPr="002D5EFF" w:rsidRDefault="002D5EFF" w:rsidP="00597E2A">
      <w:pPr>
        <w:spacing w:before="120" w:after="60"/>
        <w:rPr>
          <w:b/>
        </w:rPr>
      </w:pPr>
      <w:r w:rsidRPr="002D5EFF">
        <w:rPr>
          <w:b/>
        </w:rPr>
        <w:t>Wir bieten dir:</w:t>
      </w:r>
    </w:p>
    <w:p w:rsidR="002D5EFF" w:rsidRPr="002D5EFF" w:rsidRDefault="002D5EFF" w:rsidP="00FB21DD">
      <w:pPr>
        <w:spacing w:after="0"/>
        <w:ind w:left="284" w:hanging="284"/>
      </w:pPr>
      <w:r w:rsidRPr="002D5EFF">
        <w:t>•</w:t>
      </w:r>
      <w:r w:rsidRPr="002D5EFF">
        <w:tab/>
        <w:t xml:space="preserve">eine fundierte Ausbildung mit einer Lehrzeit von drei </w:t>
      </w:r>
      <w:r w:rsidR="00A00A6F">
        <w:t xml:space="preserve">bzw. dreieinhalb </w:t>
      </w:r>
      <w:r w:rsidRPr="002D5EFF">
        <w:t>Jahren (</w:t>
      </w:r>
      <w:r w:rsidR="008B4A03">
        <w:t>a</w:t>
      </w:r>
      <w:bookmarkStart w:id="0" w:name="_GoBack"/>
      <w:bookmarkEnd w:id="0"/>
      <w:r w:rsidRPr="002D5EFF">
        <w:t>bhängig von dem gewählten Ausbildungsmodell kann sich die Lehrzeit verlängern</w:t>
      </w:r>
      <w:r w:rsidR="00994F27">
        <w:t>.</w:t>
      </w:r>
      <w:r w:rsidRPr="002D5EFF">
        <w:t xml:space="preserve">) in </w:t>
      </w:r>
      <w:r w:rsidR="004735E7">
        <w:t>31</w:t>
      </w:r>
      <w:r w:rsidR="00E959F0">
        <w:t xml:space="preserve">00 </w:t>
      </w:r>
      <w:r w:rsidR="004735E7">
        <w:t>St. Pölten, Praterstraße 37</w:t>
      </w:r>
      <w:r w:rsidRPr="002D5EFF">
        <w:t xml:space="preserve"> </w:t>
      </w:r>
      <w:r w:rsidR="005125ED">
        <w:t>(</w:t>
      </w:r>
      <w:r w:rsidRPr="002D5EFF">
        <w:t>Bei bereits abgelegter Matura verkürzt sich die Lehrzeit. Für den Lehrberuf Geoinformationstechniker/in sind die Berufsschule und Teile der Ausbildung in Wien zu absolvieren.</w:t>
      </w:r>
      <w:r w:rsidR="005125ED">
        <w:t>)</w:t>
      </w:r>
    </w:p>
    <w:p w:rsidR="00D34A2B" w:rsidRDefault="002D5EFF" w:rsidP="00D34A2B">
      <w:pPr>
        <w:spacing w:after="0"/>
        <w:ind w:left="284" w:hanging="284"/>
      </w:pPr>
      <w:r w:rsidRPr="002D5EFF">
        <w:t>•</w:t>
      </w:r>
      <w:r w:rsidRPr="002D5EFF">
        <w:tab/>
      </w:r>
      <w:r w:rsidR="00D34A2B" w:rsidRPr="002D5EFF">
        <w:t xml:space="preserve">ein Lehrlingseinkommen im 1. Lehrjahr von </w:t>
      </w:r>
      <w:r w:rsidR="00D34A2B" w:rsidRPr="00EA719E">
        <w:t>monatlich € 773,40,- (Brutto)</w:t>
      </w:r>
    </w:p>
    <w:p w:rsidR="00D34A2B" w:rsidRPr="00EA719E" w:rsidRDefault="00D34A2B" w:rsidP="00D34A2B">
      <w:pPr>
        <w:spacing w:after="0"/>
        <w:ind w:left="284" w:hanging="284"/>
      </w:pPr>
      <w:r w:rsidRPr="002D5EFF">
        <w:t>•</w:t>
      </w:r>
      <w:r w:rsidRPr="002D5EFF">
        <w:tab/>
        <w:t>flexible Arbeitszeiten und ein gutes Betriebsklima</w:t>
      </w:r>
    </w:p>
    <w:p w:rsidR="00D34A2B" w:rsidRDefault="00D34A2B" w:rsidP="00D34A2B">
      <w:pPr>
        <w:spacing w:before="60" w:after="60"/>
      </w:pPr>
      <w:r w:rsidRPr="00EA719E">
        <w:t>Die Auswahl erfolgt nach Vorauswahl der Bewerbungsunterlagen durch</w:t>
      </w:r>
      <w:r w:rsidRPr="002D5EFF">
        <w:t xml:space="preserve"> einen schriftlichen Test und ein Aufnahmegespräch (gegebenenfalls erfolgt auch ein Sehtest). </w:t>
      </w:r>
    </w:p>
    <w:p w:rsidR="00D34A2B" w:rsidRDefault="00D34A2B" w:rsidP="00D34A2B">
      <w:pPr>
        <w:spacing w:before="60" w:after="60"/>
        <w:rPr>
          <w:b/>
        </w:rPr>
      </w:pPr>
      <w:r>
        <w:rPr>
          <w:b/>
        </w:rPr>
        <w:t>Du findest das Bundesamt für Eich- und Vermessungswesen (BEV) vom 3. bis 6. März 2022 am Infostand J2 auf der BESt in der Wiener Stadthalle.</w:t>
      </w:r>
    </w:p>
    <w:p w:rsidR="00D34A2B" w:rsidRPr="00DE2A6A" w:rsidRDefault="00D34A2B" w:rsidP="00D34A2B">
      <w:pPr>
        <w:spacing w:before="60" w:after="60"/>
        <w:rPr>
          <w:rFonts w:cs="Arial"/>
          <w:b/>
          <w:color w:val="FF0000"/>
        </w:rPr>
      </w:pPr>
      <w:r w:rsidRPr="00DE2A6A">
        <w:rPr>
          <w:rFonts w:cs="Arial"/>
          <w:b/>
          <w:color w:val="FF0000"/>
        </w:rPr>
        <w:t>Wir freuen uns auf deine aussagekräftigen Bewerbungsunterlagen über https://www.jobboerse.gv.at:</w:t>
      </w:r>
    </w:p>
    <w:p w:rsidR="00D34A2B" w:rsidRPr="00206009" w:rsidRDefault="00D34A2B" w:rsidP="00D34A2B">
      <w:pPr>
        <w:pStyle w:val="Listenabsatz"/>
        <w:numPr>
          <w:ilvl w:val="0"/>
          <w:numId w:val="12"/>
        </w:numPr>
        <w:ind w:left="426"/>
        <w:rPr>
          <w:rFonts w:asciiTheme="minorHAnsi" w:hAnsiTheme="minorHAnsi"/>
          <w:sz w:val="22"/>
        </w:rPr>
      </w:pPr>
      <w:r w:rsidRPr="00206009">
        <w:rPr>
          <w:rFonts w:asciiTheme="minorHAnsi" w:hAnsiTheme="minorHAnsi"/>
          <w:sz w:val="22"/>
        </w:rPr>
        <w:t>Lebenslauf,</w:t>
      </w:r>
    </w:p>
    <w:p w:rsidR="00D34A2B" w:rsidRPr="00206009" w:rsidRDefault="00D34A2B" w:rsidP="00D34A2B">
      <w:pPr>
        <w:pStyle w:val="Listenabsatz"/>
        <w:numPr>
          <w:ilvl w:val="0"/>
          <w:numId w:val="12"/>
        </w:numPr>
        <w:ind w:left="426"/>
        <w:rPr>
          <w:rFonts w:asciiTheme="minorHAnsi" w:hAnsiTheme="minorHAnsi"/>
          <w:sz w:val="22"/>
        </w:rPr>
      </w:pPr>
      <w:r w:rsidRPr="00206009">
        <w:rPr>
          <w:rFonts w:asciiTheme="minorHAnsi" w:hAnsiTheme="minorHAnsi"/>
          <w:sz w:val="22"/>
        </w:rPr>
        <w:t>Motivationsschreiben,</w:t>
      </w:r>
    </w:p>
    <w:p w:rsidR="00D34A2B" w:rsidRPr="00206009" w:rsidRDefault="00D34A2B" w:rsidP="00D34A2B">
      <w:pPr>
        <w:pStyle w:val="Listenabsatz"/>
        <w:numPr>
          <w:ilvl w:val="0"/>
          <w:numId w:val="12"/>
        </w:numPr>
        <w:ind w:left="426"/>
        <w:rPr>
          <w:rFonts w:asciiTheme="minorHAnsi" w:hAnsiTheme="minorHAnsi"/>
          <w:sz w:val="22"/>
        </w:rPr>
      </w:pPr>
      <w:r w:rsidRPr="00206009">
        <w:rPr>
          <w:rFonts w:asciiTheme="minorHAnsi" w:hAnsiTheme="minorHAnsi"/>
          <w:sz w:val="22"/>
        </w:rPr>
        <w:t>letztem Schulzeugnis und</w:t>
      </w:r>
    </w:p>
    <w:p w:rsidR="00D34A2B" w:rsidRPr="00206009" w:rsidRDefault="00D34A2B" w:rsidP="00D34A2B">
      <w:pPr>
        <w:pStyle w:val="Listenabsatz"/>
        <w:numPr>
          <w:ilvl w:val="0"/>
          <w:numId w:val="12"/>
        </w:numPr>
        <w:ind w:left="426"/>
        <w:rPr>
          <w:rFonts w:asciiTheme="minorHAnsi" w:hAnsiTheme="minorHAnsi"/>
          <w:sz w:val="22"/>
        </w:rPr>
      </w:pPr>
      <w:r w:rsidRPr="00206009">
        <w:rPr>
          <w:rFonts w:asciiTheme="minorHAnsi" w:hAnsiTheme="minorHAnsi"/>
          <w:sz w:val="22"/>
        </w:rPr>
        <w:t>Staatsbürgerschaftsnachweis</w:t>
      </w:r>
    </w:p>
    <w:p w:rsidR="00B71DD2" w:rsidRPr="00285DEE" w:rsidRDefault="00D34A2B" w:rsidP="00893319">
      <w:pPr>
        <w:spacing w:before="60" w:after="60"/>
        <w:rPr>
          <w:rFonts w:cs="Arial"/>
          <w:color w:val="000000"/>
        </w:rPr>
      </w:pPr>
      <w:r w:rsidRPr="009F02FD">
        <w:rPr>
          <w:rFonts w:cs="Arial"/>
          <w:color w:val="000000"/>
        </w:rPr>
        <w:t>Entsprechend dem § 11b B-GlBG laden wir besonders Frauen ein, sich zu bewerben.</w:t>
      </w:r>
    </w:p>
    <w:sectPr w:rsidR="00B71DD2" w:rsidRPr="00285DEE" w:rsidSect="00893319">
      <w:type w:val="continuous"/>
      <w:pgSz w:w="11906" w:h="16838" w:code="9"/>
      <w:pgMar w:top="1134" w:right="748" w:bottom="1247" w:left="964" w:header="567" w:footer="31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C4" w:rsidRDefault="00CD29C4">
      <w:r>
        <w:separator/>
      </w:r>
    </w:p>
  </w:endnote>
  <w:endnote w:type="continuationSeparator" w:id="0">
    <w:p w:rsidR="00CD29C4" w:rsidRDefault="00CD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3F" w:rsidRPr="00802259" w:rsidRDefault="00E959F0" w:rsidP="00363493">
    <w:pPr>
      <w:pStyle w:val="Listenabsatz"/>
      <w:tabs>
        <w:tab w:val="left" w:pos="9498"/>
      </w:tabs>
      <w:ind w:left="283"/>
      <w:jc w:val="right"/>
      <w:rPr>
        <w:rFonts w:ascii="Calibri" w:hAnsi="Calibri" w:cs="Arial"/>
        <w:b/>
        <w:szCs w:val="24"/>
      </w:rPr>
    </w:pPr>
    <w:r>
      <w:rPr>
        <w:rFonts w:ascii="Calibri" w:hAnsi="Calibri" w:cs="Arial"/>
        <w:sz w:val="18"/>
        <w:szCs w:val="24"/>
      </w:rPr>
      <w:t>104.8</w:t>
    </w:r>
    <w:r w:rsidR="002376E3">
      <w:rPr>
        <w:rFonts w:ascii="Calibri" w:hAnsi="Calibri" w:cs="Arial"/>
        <w:sz w:val="18"/>
        <w:szCs w:val="24"/>
      </w:rPr>
      <w:t>81</w:t>
    </w:r>
    <w:r w:rsidR="00791E6D">
      <w:rPr>
        <w:rFonts w:ascii="Calibri" w:hAnsi="Calibri" w:cs="Arial"/>
        <w:sz w:val="18"/>
        <w:szCs w:val="24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C4" w:rsidRDefault="00CD29C4">
      <w:r>
        <w:separator/>
      </w:r>
    </w:p>
  </w:footnote>
  <w:footnote w:type="continuationSeparator" w:id="0">
    <w:p w:rsidR="00CD29C4" w:rsidRDefault="00CD2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3F" w:rsidRPr="00ED708F" w:rsidRDefault="00D7274C" w:rsidP="00D7274C">
    <w:pPr>
      <w:jc w:val="center"/>
      <w:rPr>
        <w:b/>
        <w:sz w:val="32"/>
      </w:rPr>
    </w:pPr>
    <w:r w:rsidRPr="00ED708F"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49782A24" wp14:editId="21F5912E">
          <wp:simplePos x="0" y="0"/>
          <wp:positionH relativeFrom="column">
            <wp:posOffset>-104140</wp:posOffset>
          </wp:positionH>
          <wp:positionV relativeFrom="paragraph">
            <wp:posOffset>-267335</wp:posOffset>
          </wp:positionV>
          <wp:extent cx="1926590" cy="706755"/>
          <wp:effectExtent l="0" t="0" r="0" b="0"/>
          <wp:wrapTight wrapText="bothSides">
            <wp:wrapPolygon edited="0">
              <wp:start x="641" y="1747"/>
              <wp:lineTo x="641" y="4075"/>
              <wp:lineTo x="3417" y="12226"/>
              <wp:lineTo x="3844" y="18049"/>
              <wp:lineTo x="5553" y="19213"/>
              <wp:lineTo x="12815" y="20377"/>
              <wp:lineTo x="14096" y="20377"/>
              <wp:lineTo x="20290" y="18631"/>
              <wp:lineTo x="20504" y="15137"/>
              <wp:lineTo x="15378" y="12226"/>
              <wp:lineTo x="15591" y="6404"/>
              <wp:lineTo x="13028" y="2911"/>
              <wp:lineTo x="8543" y="1747"/>
              <wp:lineTo x="641" y="1747"/>
            </wp:wrapPolygon>
          </wp:wrapTight>
          <wp:docPr id="7" name="Grafik 7" descr="P:\Christina\CI NEU\Logos\Bundesamt-Eich-und-Vermess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hristina\CI NEU\Logos\Bundesamt-Eich-und-Vermess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08F"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F4CFA" wp14:editId="7FC906A8">
              <wp:simplePos x="0" y="0"/>
              <wp:positionH relativeFrom="column">
                <wp:posOffset>931545</wp:posOffset>
              </wp:positionH>
              <wp:positionV relativeFrom="paragraph">
                <wp:posOffset>3903345</wp:posOffset>
              </wp:positionV>
              <wp:extent cx="114300" cy="114300"/>
              <wp:effectExtent l="0" t="0" r="1905" b="190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7274C" w:rsidRPr="00D04414" w:rsidRDefault="00D7274C" w:rsidP="00D7274C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73.35pt;margin-top:307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" filled="f" stroked="f">
              <v:textbox>
                <w:txbxContent>
                  <w:p w:rsidR="00D7274C" w:rsidRPr="00D04414" w:rsidRDefault="00D7274C" w:rsidP="00D7274C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B162E4" w:rsidRPr="00ED708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115430" wp14:editId="59D7AAB3">
              <wp:simplePos x="0" y="0"/>
              <wp:positionH relativeFrom="column">
                <wp:posOffset>931545</wp:posOffset>
              </wp:positionH>
              <wp:positionV relativeFrom="paragraph">
                <wp:posOffset>3903345</wp:posOffset>
              </wp:positionV>
              <wp:extent cx="114300" cy="114300"/>
              <wp:effectExtent l="0" t="0" r="1905" b="190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0373F" w:rsidRPr="00D04414" w:rsidRDefault="00E0373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73.35pt;margin-top:307.3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" filled="f" stroked="f">
              <v:textbox>
                <w:txbxContent>
                  <w:p w:rsidR="00E0373F" w:rsidRPr="00D04414" w:rsidRDefault="00E0373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49AE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9EE1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61E9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6D417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A9EB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033B16C0"/>
    <w:multiLevelType w:val="hybridMultilevel"/>
    <w:tmpl w:val="E9B8C2B8"/>
    <w:lvl w:ilvl="0" w:tplc="9DA40452">
      <w:start w:val="1"/>
      <w:numFmt w:val="bullet"/>
      <w:pStyle w:val="Standard-Einzu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B08FC"/>
    <w:multiLevelType w:val="hybridMultilevel"/>
    <w:tmpl w:val="9DC0476E"/>
    <w:lvl w:ilvl="0" w:tplc="A264406C">
      <w:start w:val="1"/>
      <w:numFmt w:val="bullet"/>
      <w:lvlText w:val="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i w:val="0"/>
        <w:color w:val="5F5F5F"/>
        <w:sz w:val="22"/>
        <w:szCs w:val="22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A138D"/>
    <w:multiLevelType w:val="hybridMultilevel"/>
    <w:tmpl w:val="8E28224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F61964"/>
    <w:multiLevelType w:val="hybridMultilevel"/>
    <w:tmpl w:val="936C23FE"/>
    <w:lvl w:ilvl="0" w:tplc="4570332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727A0"/>
    <w:multiLevelType w:val="hybridMultilevel"/>
    <w:tmpl w:val="5784F80E"/>
    <w:lvl w:ilvl="0" w:tplc="E702FE62">
      <w:start w:val="1"/>
      <w:numFmt w:val="bullet"/>
      <w:lvlText w:val="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i w:val="0"/>
        <w:color w:val="FF0000"/>
        <w:sz w:val="22"/>
        <w:szCs w:val="22"/>
        <w:u w:val="none"/>
        <w:lang w:val="de-A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EE"/>
    <w:rsid w:val="000073D8"/>
    <w:rsid w:val="00022592"/>
    <w:rsid w:val="00022D1B"/>
    <w:rsid w:val="000258DB"/>
    <w:rsid w:val="00034C08"/>
    <w:rsid w:val="00035E1B"/>
    <w:rsid w:val="000510FE"/>
    <w:rsid w:val="000579FD"/>
    <w:rsid w:val="00075097"/>
    <w:rsid w:val="00080EC1"/>
    <w:rsid w:val="00093A6E"/>
    <w:rsid w:val="00096168"/>
    <w:rsid w:val="000B3344"/>
    <w:rsid w:val="000B60C9"/>
    <w:rsid w:val="000C1E9D"/>
    <w:rsid w:val="0010306C"/>
    <w:rsid w:val="00113EEB"/>
    <w:rsid w:val="0011796A"/>
    <w:rsid w:val="001329EC"/>
    <w:rsid w:val="00133F23"/>
    <w:rsid w:val="001605A0"/>
    <w:rsid w:val="00167217"/>
    <w:rsid w:val="00171762"/>
    <w:rsid w:val="00185BC6"/>
    <w:rsid w:val="00196744"/>
    <w:rsid w:val="001E38E7"/>
    <w:rsid w:val="00204B63"/>
    <w:rsid w:val="00221F4B"/>
    <w:rsid w:val="00227EDE"/>
    <w:rsid w:val="00231C52"/>
    <w:rsid w:val="0023647B"/>
    <w:rsid w:val="002376E3"/>
    <w:rsid w:val="00241E5A"/>
    <w:rsid w:val="0027055E"/>
    <w:rsid w:val="002732E9"/>
    <w:rsid w:val="0028516E"/>
    <w:rsid w:val="00285DEE"/>
    <w:rsid w:val="002864DA"/>
    <w:rsid w:val="002A4753"/>
    <w:rsid w:val="002A7A39"/>
    <w:rsid w:val="002C6023"/>
    <w:rsid w:val="002D5EFF"/>
    <w:rsid w:val="002E0878"/>
    <w:rsid w:val="0031445F"/>
    <w:rsid w:val="00325B37"/>
    <w:rsid w:val="00327B21"/>
    <w:rsid w:val="003350BF"/>
    <w:rsid w:val="00352BB0"/>
    <w:rsid w:val="00355133"/>
    <w:rsid w:val="00362D15"/>
    <w:rsid w:val="00363493"/>
    <w:rsid w:val="00384E06"/>
    <w:rsid w:val="003B07B1"/>
    <w:rsid w:val="003D6953"/>
    <w:rsid w:val="003E0F8C"/>
    <w:rsid w:val="003E7CCD"/>
    <w:rsid w:val="003F79C6"/>
    <w:rsid w:val="00400A91"/>
    <w:rsid w:val="00420102"/>
    <w:rsid w:val="0042029E"/>
    <w:rsid w:val="00435502"/>
    <w:rsid w:val="00445CAF"/>
    <w:rsid w:val="00461E98"/>
    <w:rsid w:val="004735E7"/>
    <w:rsid w:val="004A529A"/>
    <w:rsid w:val="004B1B76"/>
    <w:rsid w:val="004C2EB6"/>
    <w:rsid w:val="004D354A"/>
    <w:rsid w:val="004F496C"/>
    <w:rsid w:val="004F546E"/>
    <w:rsid w:val="005070DE"/>
    <w:rsid w:val="005107FD"/>
    <w:rsid w:val="005125ED"/>
    <w:rsid w:val="005161F0"/>
    <w:rsid w:val="00525D4E"/>
    <w:rsid w:val="00531252"/>
    <w:rsid w:val="005368C4"/>
    <w:rsid w:val="005402B6"/>
    <w:rsid w:val="00544FA7"/>
    <w:rsid w:val="00552E62"/>
    <w:rsid w:val="00555DAE"/>
    <w:rsid w:val="00571EDF"/>
    <w:rsid w:val="0057283A"/>
    <w:rsid w:val="00586C40"/>
    <w:rsid w:val="00597E2A"/>
    <w:rsid w:val="005C347D"/>
    <w:rsid w:val="005C6755"/>
    <w:rsid w:val="005D46BD"/>
    <w:rsid w:val="005F17FB"/>
    <w:rsid w:val="006071C0"/>
    <w:rsid w:val="006113AE"/>
    <w:rsid w:val="00615640"/>
    <w:rsid w:val="00615D34"/>
    <w:rsid w:val="006230E7"/>
    <w:rsid w:val="00623D32"/>
    <w:rsid w:val="006240DD"/>
    <w:rsid w:val="00624FC5"/>
    <w:rsid w:val="00635BE2"/>
    <w:rsid w:val="006423D7"/>
    <w:rsid w:val="006446FE"/>
    <w:rsid w:val="0065791A"/>
    <w:rsid w:val="00662880"/>
    <w:rsid w:val="00664F6E"/>
    <w:rsid w:val="006657D0"/>
    <w:rsid w:val="00681F4F"/>
    <w:rsid w:val="00685975"/>
    <w:rsid w:val="00687695"/>
    <w:rsid w:val="00693B8A"/>
    <w:rsid w:val="00694561"/>
    <w:rsid w:val="006A57B1"/>
    <w:rsid w:val="006C3F04"/>
    <w:rsid w:val="006D41B1"/>
    <w:rsid w:val="00704898"/>
    <w:rsid w:val="00731E01"/>
    <w:rsid w:val="00733F7B"/>
    <w:rsid w:val="00737B19"/>
    <w:rsid w:val="00746198"/>
    <w:rsid w:val="00747231"/>
    <w:rsid w:val="00751940"/>
    <w:rsid w:val="00754562"/>
    <w:rsid w:val="00754D3E"/>
    <w:rsid w:val="00760756"/>
    <w:rsid w:val="00762700"/>
    <w:rsid w:val="0076297D"/>
    <w:rsid w:val="007766EE"/>
    <w:rsid w:val="00777E67"/>
    <w:rsid w:val="00781318"/>
    <w:rsid w:val="007904ED"/>
    <w:rsid w:val="00791E6D"/>
    <w:rsid w:val="0079586A"/>
    <w:rsid w:val="007A6DA6"/>
    <w:rsid w:val="007B683B"/>
    <w:rsid w:val="007C1B42"/>
    <w:rsid w:val="007F6DE3"/>
    <w:rsid w:val="00801719"/>
    <w:rsid w:val="00802259"/>
    <w:rsid w:val="008060BE"/>
    <w:rsid w:val="0081567D"/>
    <w:rsid w:val="008174DF"/>
    <w:rsid w:val="00817F29"/>
    <w:rsid w:val="008314A8"/>
    <w:rsid w:val="008320E4"/>
    <w:rsid w:val="00840668"/>
    <w:rsid w:val="00856D1D"/>
    <w:rsid w:val="00863D11"/>
    <w:rsid w:val="00887E25"/>
    <w:rsid w:val="00890EBB"/>
    <w:rsid w:val="00893319"/>
    <w:rsid w:val="00897AF6"/>
    <w:rsid w:val="008A3527"/>
    <w:rsid w:val="008B1C10"/>
    <w:rsid w:val="008B4A03"/>
    <w:rsid w:val="008D0304"/>
    <w:rsid w:val="008D16C9"/>
    <w:rsid w:val="008D42F3"/>
    <w:rsid w:val="0090034D"/>
    <w:rsid w:val="00904F80"/>
    <w:rsid w:val="0090791D"/>
    <w:rsid w:val="00907C6A"/>
    <w:rsid w:val="00915E1F"/>
    <w:rsid w:val="00921778"/>
    <w:rsid w:val="00923020"/>
    <w:rsid w:val="00924A5B"/>
    <w:rsid w:val="009257C6"/>
    <w:rsid w:val="009448C0"/>
    <w:rsid w:val="0095561A"/>
    <w:rsid w:val="009648B8"/>
    <w:rsid w:val="00970221"/>
    <w:rsid w:val="00987C5F"/>
    <w:rsid w:val="00990127"/>
    <w:rsid w:val="00994F27"/>
    <w:rsid w:val="009A60FC"/>
    <w:rsid w:val="009B1B9A"/>
    <w:rsid w:val="009C3770"/>
    <w:rsid w:val="009C5C9C"/>
    <w:rsid w:val="009C7B7C"/>
    <w:rsid w:val="009D0C13"/>
    <w:rsid w:val="009E260B"/>
    <w:rsid w:val="009F1271"/>
    <w:rsid w:val="009F420D"/>
    <w:rsid w:val="00A00A6F"/>
    <w:rsid w:val="00A01473"/>
    <w:rsid w:val="00A07D97"/>
    <w:rsid w:val="00A12327"/>
    <w:rsid w:val="00A1449D"/>
    <w:rsid w:val="00A242B1"/>
    <w:rsid w:val="00A328DA"/>
    <w:rsid w:val="00A32B37"/>
    <w:rsid w:val="00A50EFB"/>
    <w:rsid w:val="00A75B12"/>
    <w:rsid w:val="00A8044D"/>
    <w:rsid w:val="00A832AF"/>
    <w:rsid w:val="00A94825"/>
    <w:rsid w:val="00AC5634"/>
    <w:rsid w:val="00AC63EE"/>
    <w:rsid w:val="00AD5DD0"/>
    <w:rsid w:val="00AF3DB9"/>
    <w:rsid w:val="00B12A28"/>
    <w:rsid w:val="00B14A0E"/>
    <w:rsid w:val="00B162E4"/>
    <w:rsid w:val="00B172F8"/>
    <w:rsid w:val="00B17E9E"/>
    <w:rsid w:val="00B221BC"/>
    <w:rsid w:val="00B227AB"/>
    <w:rsid w:val="00B22FD5"/>
    <w:rsid w:val="00B37352"/>
    <w:rsid w:val="00B40A9E"/>
    <w:rsid w:val="00B431D6"/>
    <w:rsid w:val="00B50B37"/>
    <w:rsid w:val="00B57913"/>
    <w:rsid w:val="00B61E0F"/>
    <w:rsid w:val="00B71DD2"/>
    <w:rsid w:val="00B801AD"/>
    <w:rsid w:val="00B865EA"/>
    <w:rsid w:val="00BA01F2"/>
    <w:rsid w:val="00BB1DF3"/>
    <w:rsid w:val="00BB37A8"/>
    <w:rsid w:val="00BC7523"/>
    <w:rsid w:val="00BD3DAC"/>
    <w:rsid w:val="00BD73AB"/>
    <w:rsid w:val="00BE2F21"/>
    <w:rsid w:val="00BE427D"/>
    <w:rsid w:val="00BE57CC"/>
    <w:rsid w:val="00C04073"/>
    <w:rsid w:val="00C13F84"/>
    <w:rsid w:val="00C15AAB"/>
    <w:rsid w:val="00C20A6B"/>
    <w:rsid w:val="00C26015"/>
    <w:rsid w:val="00C34439"/>
    <w:rsid w:val="00C52FFB"/>
    <w:rsid w:val="00C57146"/>
    <w:rsid w:val="00C82B9A"/>
    <w:rsid w:val="00CC20EB"/>
    <w:rsid w:val="00CC62A9"/>
    <w:rsid w:val="00CD29C4"/>
    <w:rsid w:val="00CE1478"/>
    <w:rsid w:val="00CE251C"/>
    <w:rsid w:val="00CF00A4"/>
    <w:rsid w:val="00CF1D90"/>
    <w:rsid w:val="00D00166"/>
    <w:rsid w:val="00D01FD1"/>
    <w:rsid w:val="00D07309"/>
    <w:rsid w:val="00D11097"/>
    <w:rsid w:val="00D12823"/>
    <w:rsid w:val="00D164B9"/>
    <w:rsid w:val="00D34A2B"/>
    <w:rsid w:val="00D46219"/>
    <w:rsid w:val="00D710BE"/>
    <w:rsid w:val="00D7274C"/>
    <w:rsid w:val="00D73336"/>
    <w:rsid w:val="00D75E3B"/>
    <w:rsid w:val="00D820E7"/>
    <w:rsid w:val="00D94509"/>
    <w:rsid w:val="00DA2498"/>
    <w:rsid w:val="00DB0460"/>
    <w:rsid w:val="00DB401F"/>
    <w:rsid w:val="00DC0586"/>
    <w:rsid w:val="00DC1819"/>
    <w:rsid w:val="00DC3E49"/>
    <w:rsid w:val="00DF07E5"/>
    <w:rsid w:val="00DF3BC3"/>
    <w:rsid w:val="00E0373F"/>
    <w:rsid w:val="00E17C63"/>
    <w:rsid w:val="00E25CB2"/>
    <w:rsid w:val="00E3240E"/>
    <w:rsid w:val="00E51C94"/>
    <w:rsid w:val="00E55FDF"/>
    <w:rsid w:val="00E61BD2"/>
    <w:rsid w:val="00E67889"/>
    <w:rsid w:val="00E8191F"/>
    <w:rsid w:val="00E81EF1"/>
    <w:rsid w:val="00E959F0"/>
    <w:rsid w:val="00EA719E"/>
    <w:rsid w:val="00EB20D3"/>
    <w:rsid w:val="00EC29DF"/>
    <w:rsid w:val="00ED708F"/>
    <w:rsid w:val="00EE0298"/>
    <w:rsid w:val="00EF2662"/>
    <w:rsid w:val="00EF7E40"/>
    <w:rsid w:val="00F26BF2"/>
    <w:rsid w:val="00F3728B"/>
    <w:rsid w:val="00F40C99"/>
    <w:rsid w:val="00F43CAD"/>
    <w:rsid w:val="00F46359"/>
    <w:rsid w:val="00F46BF1"/>
    <w:rsid w:val="00F47527"/>
    <w:rsid w:val="00F51C03"/>
    <w:rsid w:val="00F7056C"/>
    <w:rsid w:val="00F87C66"/>
    <w:rsid w:val="00F97257"/>
    <w:rsid w:val="00FA5A7B"/>
    <w:rsid w:val="00FB21DD"/>
    <w:rsid w:val="00FD4096"/>
    <w:rsid w:val="00FF05B3"/>
    <w:rsid w:val="00FF0859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791A"/>
    <w:pPr>
      <w:spacing w:after="240"/>
    </w:pPr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C0586"/>
    <w:pPr>
      <w:keepNext/>
      <w:spacing w:before="120" w:after="60"/>
      <w:outlineLvl w:val="0"/>
    </w:pPr>
    <w:rPr>
      <w:b/>
      <w:color w:val="000000"/>
      <w:sz w:val="32"/>
      <w:lang w:val="de-DE" w:eastAsia="de-DE"/>
    </w:rPr>
  </w:style>
  <w:style w:type="paragraph" w:styleId="berschrift2">
    <w:name w:val="heading 2"/>
    <w:basedOn w:val="Standard"/>
    <w:next w:val="Standard"/>
    <w:qFormat/>
    <w:rsid w:val="009B1B9A"/>
    <w:pPr>
      <w:spacing w:before="120" w:after="60"/>
      <w:outlineLvl w:val="1"/>
    </w:pPr>
    <w:rPr>
      <w:rFonts w:cs="Arial"/>
      <w:b/>
      <w:color w:val="000000"/>
      <w:sz w:val="24"/>
    </w:rPr>
  </w:style>
  <w:style w:type="paragraph" w:styleId="berschrift3">
    <w:name w:val="heading 3"/>
    <w:basedOn w:val="Standard"/>
    <w:next w:val="Standard"/>
    <w:qFormat/>
    <w:rsid w:val="006113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B683B"/>
    <w:rPr>
      <w:rFonts w:ascii="Arial" w:hAnsi="Arial"/>
      <w:b/>
      <w:color w:val="000000"/>
      <w:sz w:val="32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093A6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24FC5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autoRedefine/>
    <w:rsid w:val="00A50EFB"/>
    <w:pPr>
      <w:tabs>
        <w:tab w:val="center" w:pos="4536"/>
        <w:tab w:val="right" w:pos="9072"/>
      </w:tabs>
      <w:jc w:val="center"/>
    </w:pPr>
    <w:rPr>
      <w:b/>
      <w:sz w:val="24"/>
    </w:rPr>
  </w:style>
  <w:style w:type="paragraph" w:customStyle="1" w:styleId="Fuzeile2">
    <w:name w:val="Fußzeile 2"/>
    <w:basedOn w:val="Standard"/>
    <w:next w:val="Fuzeile"/>
    <w:autoRedefine/>
    <w:rsid w:val="007B683B"/>
    <w:pPr>
      <w:jc w:val="center"/>
    </w:pPr>
    <w:rPr>
      <w:rFonts w:cs="Arial"/>
      <w:sz w:val="16"/>
      <w:szCs w:val="20"/>
      <w:lang w:val="de-DE" w:eastAsia="de-DE"/>
    </w:rPr>
  </w:style>
  <w:style w:type="paragraph" w:customStyle="1" w:styleId="Seitenzahlen">
    <w:name w:val="Seitenzahlen"/>
    <w:basedOn w:val="Standard"/>
    <w:rsid w:val="00624FC5"/>
    <w:pPr>
      <w:jc w:val="right"/>
    </w:pPr>
    <w:rPr>
      <w:sz w:val="16"/>
      <w:szCs w:val="20"/>
      <w:lang w:val="de-DE" w:eastAsia="de-DE"/>
    </w:rPr>
  </w:style>
  <w:style w:type="paragraph" w:customStyle="1" w:styleId="Standard-Einzug">
    <w:name w:val="Standard-Einzug"/>
    <w:basedOn w:val="Standard"/>
    <w:next w:val="Standard"/>
    <w:rsid w:val="004D354A"/>
    <w:pPr>
      <w:numPr>
        <w:numId w:val="9"/>
      </w:numPr>
      <w:spacing w:before="120"/>
    </w:pPr>
    <w:rPr>
      <w:b/>
      <w:bCs/>
      <w:color w:val="000000"/>
      <w:sz w:val="24"/>
      <w:szCs w:val="20"/>
    </w:rPr>
  </w:style>
  <w:style w:type="paragraph" w:styleId="Listenabsatz">
    <w:name w:val="List Paragraph"/>
    <w:basedOn w:val="Standard"/>
    <w:uiPriority w:val="34"/>
    <w:qFormat/>
    <w:rsid w:val="009F1271"/>
    <w:pPr>
      <w:spacing w:after="0"/>
      <w:ind w:left="720"/>
      <w:contextualSpacing/>
      <w:jc w:val="both"/>
    </w:pPr>
    <w:rPr>
      <w:rFonts w:ascii="Arial" w:hAnsi="Arial"/>
      <w:sz w:val="20"/>
      <w:szCs w:val="20"/>
      <w:lang w:val="de-DE" w:eastAsia="de-DE"/>
    </w:rPr>
  </w:style>
  <w:style w:type="character" w:styleId="Hyperlink">
    <w:name w:val="Hyperlink"/>
    <w:basedOn w:val="Absatz-Standardschriftart"/>
    <w:rsid w:val="00802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791A"/>
    <w:pPr>
      <w:spacing w:after="240"/>
    </w:pPr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C0586"/>
    <w:pPr>
      <w:keepNext/>
      <w:spacing w:before="120" w:after="60"/>
      <w:outlineLvl w:val="0"/>
    </w:pPr>
    <w:rPr>
      <w:b/>
      <w:color w:val="000000"/>
      <w:sz w:val="32"/>
      <w:lang w:val="de-DE" w:eastAsia="de-DE"/>
    </w:rPr>
  </w:style>
  <w:style w:type="paragraph" w:styleId="berschrift2">
    <w:name w:val="heading 2"/>
    <w:basedOn w:val="Standard"/>
    <w:next w:val="Standard"/>
    <w:qFormat/>
    <w:rsid w:val="009B1B9A"/>
    <w:pPr>
      <w:spacing w:before="120" w:after="60"/>
      <w:outlineLvl w:val="1"/>
    </w:pPr>
    <w:rPr>
      <w:rFonts w:cs="Arial"/>
      <w:b/>
      <w:color w:val="000000"/>
      <w:sz w:val="24"/>
    </w:rPr>
  </w:style>
  <w:style w:type="paragraph" w:styleId="berschrift3">
    <w:name w:val="heading 3"/>
    <w:basedOn w:val="Standard"/>
    <w:next w:val="Standard"/>
    <w:qFormat/>
    <w:rsid w:val="006113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B683B"/>
    <w:rPr>
      <w:rFonts w:ascii="Arial" w:hAnsi="Arial"/>
      <w:b/>
      <w:color w:val="000000"/>
      <w:sz w:val="32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093A6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24FC5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autoRedefine/>
    <w:rsid w:val="00A50EFB"/>
    <w:pPr>
      <w:tabs>
        <w:tab w:val="center" w:pos="4536"/>
        <w:tab w:val="right" w:pos="9072"/>
      </w:tabs>
      <w:jc w:val="center"/>
    </w:pPr>
    <w:rPr>
      <w:b/>
      <w:sz w:val="24"/>
    </w:rPr>
  </w:style>
  <w:style w:type="paragraph" w:customStyle="1" w:styleId="Fuzeile2">
    <w:name w:val="Fußzeile 2"/>
    <w:basedOn w:val="Standard"/>
    <w:next w:val="Fuzeile"/>
    <w:autoRedefine/>
    <w:rsid w:val="007B683B"/>
    <w:pPr>
      <w:jc w:val="center"/>
    </w:pPr>
    <w:rPr>
      <w:rFonts w:cs="Arial"/>
      <w:sz w:val="16"/>
      <w:szCs w:val="20"/>
      <w:lang w:val="de-DE" w:eastAsia="de-DE"/>
    </w:rPr>
  </w:style>
  <w:style w:type="paragraph" w:customStyle="1" w:styleId="Seitenzahlen">
    <w:name w:val="Seitenzahlen"/>
    <w:basedOn w:val="Standard"/>
    <w:rsid w:val="00624FC5"/>
    <w:pPr>
      <w:jc w:val="right"/>
    </w:pPr>
    <w:rPr>
      <w:sz w:val="16"/>
      <w:szCs w:val="20"/>
      <w:lang w:val="de-DE" w:eastAsia="de-DE"/>
    </w:rPr>
  </w:style>
  <w:style w:type="paragraph" w:customStyle="1" w:styleId="Standard-Einzug">
    <w:name w:val="Standard-Einzug"/>
    <w:basedOn w:val="Standard"/>
    <w:next w:val="Standard"/>
    <w:rsid w:val="004D354A"/>
    <w:pPr>
      <w:numPr>
        <w:numId w:val="9"/>
      </w:numPr>
      <w:spacing w:before="120"/>
    </w:pPr>
    <w:rPr>
      <w:b/>
      <w:bCs/>
      <w:color w:val="000000"/>
      <w:sz w:val="24"/>
      <w:szCs w:val="20"/>
    </w:rPr>
  </w:style>
  <w:style w:type="paragraph" w:styleId="Listenabsatz">
    <w:name w:val="List Paragraph"/>
    <w:basedOn w:val="Standard"/>
    <w:uiPriority w:val="34"/>
    <w:qFormat/>
    <w:rsid w:val="009F1271"/>
    <w:pPr>
      <w:spacing w:after="0"/>
      <w:ind w:left="720"/>
      <w:contextualSpacing/>
      <w:jc w:val="both"/>
    </w:pPr>
    <w:rPr>
      <w:rFonts w:ascii="Arial" w:hAnsi="Arial"/>
      <w:sz w:val="20"/>
      <w:szCs w:val="20"/>
      <w:lang w:val="de-DE" w:eastAsia="de-DE"/>
    </w:rPr>
  </w:style>
  <w:style w:type="character" w:styleId="Hyperlink">
    <w:name w:val="Hyperlink"/>
    <w:basedOn w:val="Absatz-Standardschriftart"/>
    <w:rsid w:val="00802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hristina\CI%20NEU\Ausschreibung%20NEU%2006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autoupdate="false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Lebschik, Gregor, Mag., LL.M."/>
    <f:field ref="FSCFOLIO_1_1001_SignaturesFldCtx_FSCFOLIO_1_1001_FieldLastSignatureAt" date="2022-02-10T15:23:24" text="10.02.2022 16:23:24"/>
    <f:field ref="FSCFOLIO_1_1001_SignaturesFldCtx_FSCFOLIO_1_1001_FieldLastSignatureRemark" text=""/>
    <f:field ref="FSCFOLIO_1_1001_FieldCurrentUser" text="Valerie Wandl"/>
    <f:field ref="FSCFOLIO_1_1001_FieldCurrentDate" text="28.02.2022 09:31"/>
    <f:field ref="CCAPRECONFIG_15_1001_Objektname" text="Öffentliche Bekanntmachung, Geoinformations-_Vermessungstechnikerin (Kopie)" edit="true"/>
    <f:field ref="CCAPRECONFIG_15_1001_Objektname" text="Öffentliche Bekanntmachung, Geoinformations-_Vermessungstechnikerin (Kopie)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Schiffamtsgasse 1-3, 1020 Wien" multiline="true"/>
    <f:field ref="EIBPRECONFIG_1_1001_FieldEIBRecipients" text="" multiline="true"/>
    <f:field ref="EIBPRECONFIG_1_1001_FieldEIBSignatures" text="Abzeichnen&#13;&#10;Abzeichnen&#13;&#10;Abzeichnen&#13;&#10;Abzeichnen&#13;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VA St. Pölten&#13;&#10;Lehrstelle als Geoinformations- oder Vermessungstechniker/in&#13;&#10;Öffentliche Bekanntmachung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Öffentliche Bekanntmachung, Geoinformations-_Vermessungstechnikerin (Kopie)" edit="true"/>
    <f:field ref="objsubject" text="" edit="true"/>
    <f:field ref="objcreatedby" text="Wandl, Valerie"/>
    <f:field ref="objcreatedat" date="2022-02-09T08:55:58" text="09.02.2022 08:55:58"/>
    <f:field ref="objchangedby" text="Wandl, Valerie"/>
    <f:field ref="objmodifiedat" date="2022-02-11T07:31:37" text="11.02.2022 07:31:37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 NEU 062019</Template>
  <TotalTime>0</TotalTime>
  <Pages>1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3er_Set - BEV</vt:lpstr>
    </vt:vector>
  </TitlesOfParts>
  <Company>BEV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3er_Set - BEV</dc:title>
  <dc:subject>Präsentationsvorlage</dc:subject>
  <dc:creator>Bauer Christina</dc:creator>
  <cp:lastModifiedBy>Lebschik Gregor</cp:lastModifiedBy>
  <cp:revision>53</cp:revision>
  <cp:lastPrinted>2021-05-31T13:49:00Z</cp:lastPrinted>
  <dcterms:created xsi:type="dcterms:W3CDTF">2019-07-02T06:43:00Z</dcterms:created>
  <dcterms:modified xsi:type="dcterms:W3CDTF">2022-02-10T12:05:00Z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>10.02.2022</vt:lpwstr>
  </property>
  <property name="FSC#EIBPRECONFIG@1.1001:EIBApprovedBy" pid="8" fmtid="{D5CDD505-2E9C-101B-9397-08002B2CF9AE}">
    <vt:lpwstr>Lebschik</vt:lpwstr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>Mag. Gregor Lebschik, LL.M.</vt:lpwstr>
  </property>
  <property name="FSC#EIBPRECONFIG@1.1001:EIBApprovedByPostTitle" pid="11" fmtid="{D5CDD505-2E9C-101B-9397-08002B2CF9AE}">
    <vt:lpwstr>LL.M.</vt:lpwstr>
  </property>
  <property name="FSC#EIBPRECONFIG@1.1001:EIBDepartment" pid="12" fmtid="{D5CDD505-2E9C-101B-9397-08002B2CF9AE}">
    <vt:lpwstr>BEV - R2 (Abt. R2 - Personalmanagement und Personalentwicklung)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/>
  </property>
  <property name="FSC#EIBPRECONFIG@1.1001:OwnerEmail" pid="18" fmtid="{D5CDD505-2E9C-101B-9397-08002B2CF9AE}">
    <vt:lpwstr>valerie.wandl@bev.gv.at</vt:lpwstr>
  </property>
  <property name="FSC#EIBPRECONFIG@1.1001:OUEmail" pid="19" fmtid="{D5CDD505-2E9C-101B-9397-08002B2CF9AE}">
    <vt:lpwstr>personalmanagement@bev.gv.at</vt:lpwstr>
  </property>
  <property name="FSC#EIBPRECONFIG@1.1001:OwnerGender" pid="20" fmtid="{D5CDD505-2E9C-101B-9397-08002B2CF9AE}">
    <vt:lpwstr>Weiblich</vt:lpwstr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/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/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>Stellenausschreibungen, Jobbörse</vt:lpwstr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/>
  </property>
  <property name="FSC#EIBPRECONFIG@1.1001:OUAddr" pid="33" fmtid="{D5CDD505-2E9C-101B-9397-08002B2CF9AE}">
    <vt:lpwstr>Schiffamtsgasse 1-3, 1020 Wien</vt:lpwstr>
  </property>
  <property name="FSC#EIBPRECONFIG@1.1001:OUDescr" pid="34" fmtid="{D5CDD505-2E9C-101B-9397-08002B2CF9AE}">
    <vt:lpwstr>Abt. R2 - Personalmanagement und Personalentwicklung</vt:lpwstr>
  </property>
  <property name="FSC#EIBPRECONFIG@1.1001:Signatures" pid="35" fmtid="{D5CDD505-2E9C-101B-9397-08002B2CF9AE}">
    <vt:lpwstr>Abzeichnen_x000d__x000a_Abzeichnen_x000d__x000a_Abzeichnen_x000d__x000a_Abzeichnen_x000d__x000a_Genehmigt</vt:lpwstr>
  </property>
  <property name="FSC#EIBPRECONFIG@1.1001:currentuser" pid="36" fmtid="{D5CDD505-2E9C-101B-9397-08002B2CF9AE}">
    <vt:lpwstr>COO.3000.100.1.549665</vt:lpwstr>
  </property>
  <property name="FSC#EIBPRECONFIG@1.1001:currentuserrolegroup" pid="37" fmtid="{D5CDD505-2E9C-101B-9397-08002B2CF9AE}">
    <vt:lpwstr>COO.3000.100.1.549473</vt:lpwstr>
  </property>
  <property name="FSC#EIBPRECONFIG@1.1001:currentuserroleposition" pid="38" fmtid="{D5CDD505-2E9C-101B-9397-08002B2CF9AE}">
    <vt:lpwstr>COO.1.1001.1.4328</vt:lpwstr>
  </property>
  <property name="FSC#EIBPRECONFIG@1.1001:currentuserroot" pid="39" fmtid="{D5CDD505-2E9C-101B-9397-08002B2CF9AE}">
    <vt:lpwstr>COO.3000.126.2.725</vt:lpwstr>
  </property>
  <property name="FSC#EIBPRECONFIG@1.1001:toplevelobject" pid="40" fmtid="{D5CDD505-2E9C-101B-9397-08002B2CF9AE}">
    <vt:lpwstr>COO.3000.126.7.935591</vt:lpwstr>
  </property>
  <property name="FSC#EIBPRECONFIG@1.1001:objchangedby" pid="41" fmtid="{D5CDD505-2E9C-101B-9397-08002B2CF9AE}">
    <vt:lpwstr>Valerie Wandl</vt:lpwstr>
  </property>
  <property name="FSC#EIBPRECONFIG@1.1001:objchangedbyPostTitle" pid="42" fmtid="{D5CDD505-2E9C-101B-9397-08002B2CF9AE}">
    <vt:lpwstr/>
  </property>
  <property name="FSC#EIBPRECONFIG@1.1001:objchangedat" pid="43" fmtid="{D5CDD505-2E9C-101B-9397-08002B2CF9AE}">
    <vt:lpwstr>13.02.2022</vt:lpwstr>
  </property>
  <property name="FSC#EIBPRECONFIG@1.1001:objname" pid="44" fmtid="{D5CDD505-2E9C-101B-9397-08002B2CF9AE}">
    <vt:lpwstr>Öffentliche Bekanntmachung, Geoinformations-_x005f_Vermessungstechnikerin (Kopie)</vt:lpwstr>
  </property>
  <property name="FSC#EIBPRECONFIG@1.1001:EIBProcessResponsiblePhone" pid="45" fmtid="{D5CDD505-2E9C-101B-9397-08002B2CF9AE}">
    <vt:lpwstr>824612</vt:lpwstr>
  </property>
  <property name="FSC#EIBPRECONFIG@1.1001:EIBProcessResponsibleMail" pid="46" fmtid="{D5CDD505-2E9C-101B-9397-08002B2CF9AE}">
    <vt:lpwstr>valerie.wandl@bev.gv.at</vt:lpwstr>
  </property>
  <property name="FSC#EIBPRECONFIG@1.1001:EIBProcessResponsibleFax" pid="47" fmtid="{D5CDD505-2E9C-101B-9397-08002B2CF9AE}">
    <vt:lpwstr/>
  </property>
  <property name="FSC#EIBPRECONFIG@1.1001:EIBProcessResponsiblePostTitle" pid="48" fmtid="{D5CDD505-2E9C-101B-9397-08002B2CF9AE}">
    <vt:lpwstr/>
  </property>
  <property name="FSC#EIBPRECONFIG@1.1001:EIBProcessResponsible" pid="49" fmtid="{D5CDD505-2E9C-101B-9397-08002B2CF9AE}">
    <vt:lpwstr>Valerie Wandl</vt:lpwstr>
  </property>
  <property name="FSC#EIBPRECONFIG@1.1001:OwnerPostTitle" pid="50" fmtid="{D5CDD505-2E9C-101B-9397-08002B2CF9AE}">
    <vt:lpwstr/>
  </property>
  <property name="FSC#EIBPRECONFIG@1.1001:IsFileAttachment" pid="51" fmtid="{D5CDD505-2E9C-101B-9397-08002B2CF9AE}">
    <vt:lpwstr>Ja</vt:lpwstr>
  </property>
  <property name="FSC#COOELAK@1.1001:Subject" pid="52" fmtid="{D5CDD505-2E9C-101B-9397-08002B2CF9AE}">
    <vt:lpwstr>VA St. Pölten_x000d__x000a_Lehrstelle als Geoinformations- oder Vermessungstechniker/in_x000d__x000a_Öffentliche Bekanntmachung</vt:lpwstr>
  </property>
  <property name="FSC#COOELAK@1.1001:FileReference" pid="53" fmtid="{D5CDD505-2E9C-101B-9397-08002B2CF9AE}">
    <vt:lpwstr>2022-0.104.881</vt:lpwstr>
  </property>
  <property name="FSC#COOELAK@1.1001:FileRefYear" pid="54" fmtid="{D5CDD505-2E9C-101B-9397-08002B2CF9AE}">
    <vt:lpwstr>2022</vt:lpwstr>
  </property>
  <property name="FSC#COOELAK@1.1001:FileRefOrdinal" pid="55" fmtid="{D5CDD505-2E9C-101B-9397-08002B2CF9AE}">
    <vt:lpwstr>104881</vt:lpwstr>
  </property>
  <property name="FSC#COOELAK@1.1001:FileRefOU" pid="56" fmtid="{D5CDD505-2E9C-101B-9397-08002B2CF9AE}">
    <vt:lpwstr>R2</vt:lpwstr>
  </property>
  <property name="FSC#COOELAK@1.1001:Organization" pid="57" fmtid="{D5CDD505-2E9C-101B-9397-08002B2CF9AE}">
    <vt:lpwstr/>
  </property>
  <property name="FSC#COOELAK@1.1001:Owner" pid="58" fmtid="{D5CDD505-2E9C-101B-9397-08002B2CF9AE}">
    <vt:lpwstr>Valerie Wandl</vt:lpwstr>
  </property>
  <property name="FSC#COOELAK@1.1001:OwnerExtension" pid="59" fmtid="{D5CDD505-2E9C-101B-9397-08002B2CF9AE}">
    <vt:lpwstr>824612</vt:lpwstr>
  </property>
  <property name="FSC#COOELAK@1.1001:OwnerFaxExtension" pid="60" fmtid="{D5CDD505-2E9C-101B-9397-08002B2CF9AE}">
    <vt:lpwstr/>
  </property>
  <property name="FSC#COOELAK@1.1001:DispatchedBy" pid="61" fmtid="{D5CDD505-2E9C-101B-9397-08002B2CF9AE}">
    <vt:lpwstr/>
  </property>
  <property name="FSC#COOELAK@1.1001:DispatchedAt" pid="62" fmtid="{D5CDD505-2E9C-101B-9397-08002B2CF9AE}">
    <vt:lpwstr/>
  </property>
  <property name="FSC#COOELAK@1.1001:ApprovedBy" pid="63" fmtid="{D5CDD505-2E9C-101B-9397-08002B2CF9AE}">
    <vt:lpwstr/>
  </property>
  <property name="FSC#COOELAK@1.1001:ApprovedAt" pid="64" fmtid="{D5CDD505-2E9C-101B-9397-08002B2CF9AE}">
    <vt:lpwstr/>
  </property>
  <property name="FSC#COOELAK@1.1001:Department" pid="65" fmtid="{D5CDD505-2E9C-101B-9397-08002B2CF9AE}">
    <vt:lpwstr>BEV - R2 (Abt. R2 - Personalmanagement und Personalentwicklung)</vt:lpwstr>
  </property>
  <property name="FSC#COOELAK@1.1001:CreatedAt" pid="66" fmtid="{D5CDD505-2E9C-101B-9397-08002B2CF9AE}">
    <vt:lpwstr>09.02.2022</vt:lpwstr>
  </property>
  <property name="FSC#COOELAK@1.1001:OU" pid="67" fmtid="{D5CDD505-2E9C-101B-9397-08002B2CF9AE}">
    <vt:lpwstr>BEV - R2 (Abt. R2 - Personalmanagement und Personalentwicklung)</vt:lpwstr>
  </property>
  <property name="FSC#COOELAK@1.1001:Priority" pid="68" fmtid="{D5CDD505-2E9C-101B-9397-08002B2CF9AE}">
    <vt:lpwstr> ()</vt:lpwstr>
  </property>
  <property name="FSC#COOELAK@1.1001:ObjBarCode" pid="69" fmtid="{D5CDD505-2E9C-101B-9397-08002B2CF9AE}">
    <vt:lpwstr>*COO.3000.126.6.160202*</vt:lpwstr>
  </property>
  <property name="FSC#COOELAK@1.1001:RefBarCode" pid="70" fmtid="{D5CDD505-2E9C-101B-9397-08002B2CF9AE}">
    <vt:lpwstr/>
  </property>
  <property name="FSC#COOELAK@1.1001:FileRefBarCode" pid="71" fmtid="{D5CDD505-2E9C-101B-9397-08002B2CF9AE}">
    <vt:lpwstr>*2022-0.104.881*</vt:lpwstr>
  </property>
  <property name="FSC#COOELAK@1.1001:ExternalRef" pid="72" fmtid="{D5CDD505-2E9C-101B-9397-08002B2CF9AE}">
    <vt:lpwstr/>
  </property>
  <property name="FSC#COOELAK@1.1001:IncomingNumber" pid="73" fmtid="{D5CDD505-2E9C-101B-9397-08002B2CF9AE}">
    <vt:lpwstr/>
  </property>
  <property name="FSC#COOELAK@1.1001:IncomingSubject" pid="74" fmtid="{D5CDD505-2E9C-101B-9397-08002B2CF9AE}">
    <vt:lpwstr/>
  </property>
  <property name="FSC#COOELAK@1.1001:ProcessResponsible" pid="75" fmtid="{D5CDD505-2E9C-101B-9397-08002B2CF9AE}">
    <vt:lpwstr>Wandl, Valerie</vt:lpwstr>
  </property>
  <property name="FSC#COOELAK@1.1001:ProcessResponsiblePhone" pid="76" fmtid="{D5CDD505-2E9C-101B-9397-08002B2CF9AE}">
    <vt:lpwstr>+43 1 211 10-824612</vt:lpwstr>
  </property>
  <property name="FSC#COOELAK@1.1001:ProcessResponsibleMail" pid="77" fmtid="{D5CDD505-2E9C-101B-9397-08002B2CF9AE}">
    <vt:lpwstr>valerie.wandl@bev.gv.at</vt:lpwstr>
  </property>
  <property name="FSC#COOELAK@1.1001:ProcessResponsibleFax" pid="78" fmtid="{D5CDD505-2E9C-101B-9397-08002B2CF9AE}">
    <vt:lpwstr/>
  </property>
  <property name="FSC#COOELAK@1.1001:ApproverFirstName" pid="79" fmtid="{D5CDD505-2E9C-101B-9397-08002B2CF9AE}">
    <vt:lpwstr/>
  </property>
  <property name="FSC#COOELAK@1.1001:ApproverSurName" pid="80" fmtid="{D5CDD505-2E9C-101B-9397-08002B2CF9AE}">
    <vt:lpwstr/>
  </property>
  <property name="FSC#COOELAK@1.1001:ApproverTitle" pid="81" fmtid="{D5CDD505-2E9C-101B-9397-08002B2CF9AE}">
    <vt:lpwstr/>
  </property>
  <property name="FSC#COOELAK@1.1001:ExternalDate" pid="82" fmtid="{D5CDD505-2E9C-101B-9397-08002B2CF9AE}">
    <vt:lpwstr/>
  </property>
  <property name="FSC#COOELAK@1.1001:SettlementApprovedAt" pid="83" fmtid="{D5CDD505-2E9C-101B-9397-08002B2CF9AE}">
    <vt:lpwstr/>
  </property>
  <property name="FSC#COOELAK@1.1001:BaseNumber" pid="84" fmtid="{D5CDD505-2E9C-101B-9397-08002B2CF9AE}">
    <vt:lpwstr>11.206</vt:lpwstr>
  </property>
  <property name="FSC#COOELAK@1.1001:CurrentUserRolePos" pid="85" fmtid="{D5CDD505-2E9C-101B-9397-08002B2CF9AE}">
    <vt:lpwstr>Sachbearbeiter/in</vt:lpwstr>
  </property>
  <property name="FSC#COOELAK@1.1001:CurrentUserEmail" pid="86" fmtid="{D5CDD505-2E9C-101B-9397-08002B2CF9AE}">
    <vt:lpwstr>valerie.wandl@bev.gv.at</vt:lpwstr>
  </property>
  <property name="FSC#ELAKGOV@1.1001:PersonalSubjGender" pid="87" fmtid="{D5CDD505-2E9C-101B-9397-08002B2CF9AE}">
    <vt:lpwstr/>
  </property>
  <property name="FSC#ELAKGOV@1.1001:PersonalSubjFirstName" pid="88" fmtid="{D5CDD505-2E9C-101B-9397-08002B2CF9AE}">
    <vt:lpwstr/>
  </property>
  <property name="FSC#ELAKGOV@1.1001:PersonalSubjSurName" pid="89" fmtid="{D5CDD505-2E9C-101B-9397-08002B2CF9AE}">
    <vt:lpwstr/>
  </property>
  <property name="FSC#ELAKGOV@1.1001:PersonalSubjSalutation" pid="90" fmtid="{D5CDD505-2E9C-101B-9397-08002B2CF9AE}">
    <vt:lpwstr/>
  </property>
  <property name="FSC#ELAKGOV@1.1001:PersonalSubjAddress" pid="91" fmtid="{D5CDD505-2E9C-101B-9397-08002B2CF9AE}">
    <vt:lpwstr/>
  </property>
  <property name="FSC#ATSTATECFG@1.1001:Office" pid="92" fmtid="{D5CDD505-2E9C-101B-9397-08002B2CF9AE}">
    <vt:lpwstr/>
  </property>
  <property name="FSC#ATSTATECFG@1.1001:Agent" pid="93" fmtid="{D5CDD505-2E9C-101B-9397-08002B2CF9AE}">
    <vt:lpwstr/>
  </property>
  <property name="FSC#ATSTATECFG@1.1001:AgentPhone" pid="94" fmtid="{D5CDD505-2E9C-101B-9397-08002B2CF9AE}">
    <vt:lpwstr/>
  </property>
  <property name="FSC#ATSTATECFG@1.1001:DepartmentFax" pid="95" fmtid="{D5CDD505-2E9C-101B-9397-08002B2CF9AE}">
    <vt:lpwstr/>
  </property>
  <property name="FSC#ATSTATECFG@1.1001:DepartmentEmail" pid="96" fmtid="{D5CDD505-2E9C-101B-9397-08002B2CF9AE}">
    <vt:lpwstr/>
  </property>
  <property name="FSC#ATSTATECFG@1.1001:SubfileDate" pid="97" fmtid="{D5CDD505-2E9C-101B-9397-08002B2CF9AE}">
    <vt:lpwstr/>
  </property>
  <property name="FSC#ATSTATECFG@1.1001:SubfileSubject" pid="98" fmtid="{D5CDD505-2E9C-101B-9397-08002B2CF9AE}">
    <vt:lpwstr/>
  </property>
  <property name="FSC#ATSTATECFG@1.1001:DepartmentZipCode" pid="99" fmtid="{D5CDD505-2E9C-101B-9397-08002B2CF9AE}">
    <vt:lpwstr/>
  </property>
  <property name="FSC#ATSTATECFG@1.1001:DepartmentCountry" pid="100" fmtid="{D5CDD505-2E9C-101B-9397-08002B2CF9AE}">
    <vt:lpwstr/>
  </property>
  <property name="FSC#ATSTATECFG@1.1001:DepartmentCity" pid="101" fmtid="{D5CDD505-2E9C-101B-9397-08002B2CF9AE}">
    <vt:lpwstr/>
  </property>
  <property name="FSC#ATSTATECFG@1.1001:DepartmentStreet" pid="102" fmtid="{D5CDD505-2E9C-101B-9397-08002B2CF9AE}">
    <vt:lpwstr/>
  </property>
  <property name="FSC#ATSTATECFG@1.1001:DepartmentDVR" pid="103" fmtid="{D5CDD505-2E9C-101B-9397-08002B2CF9AE}">
    <vt:lpwstr/>
  </property>
  <property name="FSC#ATSTATECFG@1.1001:DepartmentUID" pid="104" fmtid="{D5CDD505-2E9C-101B-9397-08002B2CF9AE}">
    <vt:lpwstr/>
  </property>
  <property name="FSC#ATSTATECFG@1.1001:SubfileReference" pid="105" fmtid="{D5CDD505-2E9C-101B-9397-08002B2CF9AE}">
    <vt:lpwstr/>
  </property>
  <property name="FSC#ATSTATECFG@1.1001:Clause" pid="106" fmtid="{D5CDD505-2E9C-101B-9397-08002B2CF9AE}">
    <vt:lpwstr/>
  </property>
  <property name="FSC#ATSTATECFG@1.1001:ApprovedSignature" pid="107" fmtid="{D5CDD505-2E9C-101B-9397-08002B2CF9AE}">
    <vt:lpwstr/>
  </property>
  <property name="FSC#ATSTATECFG@1.1001:BankAccount" pid="108" fmtid="{D5CDD505-2E9C-101B-9397-08002B2CF9AE}">
    <vt:lpwstr/>
  </property>
  <property name="FSC#ATSTATECFG@1.1001:BankAccountOwner" pid="109" fmtid="{D5CDD505-2E9C-101B-9397-08002B2CF9AE}">
    <vt:lpwstr/>
  </property>
  <property name="FSC#ATSTATECFG@1.1001:BankInstitute" pid="110" fmtid="{D5CDD505-2E9C-101B-9397-08002B2CF9AE}">
    <vt:lpwstr/>
  </property>
  <property name="FSC#ATSTATECFG@1.1001:BankAccountID" pid="111" fmtid="{D5CDD505-2E9C-101B-9397-08002B2CF9AE}">
    <vt:lpwstr/>
  </property>
  <property name="FSC#ATSTATECFG@1.1001:BankAccountIBAN" pid="112" fmtid="{D5CDD505-2E9C-101B-9397-08002B2CF9AE}">
    <vt:lpwstr/>
  </property>
  <property name="FSC#ATSTATECFG@1.1001:BankAccountBIC" pid="113" fmtid="{D5CDD505-2E9C-101B-9397-08002B2CF9AE}">
    <vt:lpwstr/>
  </property>
  <property name="FSC#ATSTATECFG@1.1001:BankName" pid="114" fmtid="{D5CDD505-2E9C-101B-9397-08002B2CF9AE}">
    <vt:lpwstr/>
  </property>
  <property name="FSC#COOELAK@1.1001:ObjectAddressees" pid="115" fmtid="{D5CDD505-2E9C-101B-9397-08002B2CF9AE}">
    <vt:lpwstr/>
  </property>
  <property name="FSC#COOELAK@1.1001:replyreference" pid="116" fmtid="{D5CDD505-2E9C-101B-9397-08002B2CF9AE}">
    <vt:lpwstr/>
  </property>
  <property name="FSC#ATPRECONFIG@1.1001:ChargePreview" pid="117" fmtid="{D5CDD505-2E9C-101B-9397-08002B2CF9AE}">
    <vt:lpwstr/>
  </property>
  <property name="FSC#ATSTATECFG@1.1001:ExternalFile" pid="118" fmtid="{D5CDD505-2E9C-101B-9397-08002B2CF9AE}">
    <vt:lpwstr/>
  </property>
  <property name="FSC#COOSYSTEM@1.1:Container" pid="119" fmtid="{D5CDD505-2E9C-101B-9397-08002B2CF9AE}">
    <vt:lpwstr>COO.3000.126.6.160202</vt:lpwstr>
  </property>
  <property name="FSC#FSCFOLIO@1.1001:docpropproject" pid="120" fmtid="{D5CDD505-2E9C-101B-9397-08002B2CF9AE}">
    <vt:lpwstr/>
  </property>
  <property name="FSC#EIBPRECONFIG@1.1001:EIBSettlementApprovedByFirstnameSurname" pid="121" fmtid="{D5CDD505-2E9C-101B-9397-08002B2CF9AE}">
    <vt:lpwstr/>
  </property>
  <property name="FSC#EIBPRECONFIG@1.1001:FileOUEmail" pid="122" fmtid="{D5CDD505-2E9C-101B-9397-08002B2CF9AE}">
    <vt:lpwstr>personalmanagement@bev.gv.at</vt:lpwstr>
  </property>
  <property name="FSC#EIBPRECONFIG@1.1001:FileOUName" pid="123" fmtid="{D5CDD505-2E9C-101B-9397-08002B2CF9AE}">
    <vt:lpwstr>BEV - R2 (Abt. R2 - Personalmanagement und Personalentwicklung)</vt:lpwstr>
  </property>
  <property name="FSC#EIBPRECONFIG@1.1001:FileOUDescr" pid="124" fmtid="{D5CDD505-2E9C-101B-9397-08002B2CF9AE}">
    <vt:lpwstr>Abt. R2 - Personalmanagement und Personalentwicklung</vt:lpwstr>
  </property>
  <property name="FSC#EIBPRECONFIG@1.1001:FileResponsibleFullName" pid="125" fmtid="{D5CDD505-2E9C-101B-9397-08002B2CF9AE}">
    <vt:lpwstr>Valerie Wandl</vt:lpwstr>
  </property>
  <property name="FSC#EIBPRECONFIG@1.1001:FileResponsibleFirstnameSurname" pid="126" fmtid="{D5CDD505-2E9C-101B-9397-08002B2CF9AE}">
    <vt:lpwstr>Valerie Wandl</vt:lpwstr>
  </property>
  <property name="FSC#EIBPRECONFIG@1.1001:FileResponsibleEmail" pid="127" fmtid="{D5CDD505-2E9C-101B-9397-08002B2CF9AE}">
    <vt:lpwstr>valerie.wandl@bev.gv.at</vt:lpwstr>
  </property>
  <property name="FSC#EIBPRECONFIG@1.1001:FileResponsibleExtension" pid="128" fmtid="{D5CDD505-2E9C-101B-9397-08002B2CF9AE}">
    <vt:lpwstr>824612</vt:lpwstr>
  </property>
  <property name="FSC#EIBPRECONFIG@1.1001:FileResponsibleFaxExtension" pid="129" fmtid="{D5CDD505-2E9C-101B-9397-08002B2CF9AE}">
    <vt:lpwstr/>
  </property>
  <property name="FSC#EIBPRECONFIG@1.1001:FileResponsibleGender" pid="130" fmtid="{D5CDD505-2E9C-101B-9397-08002B2CF9AE}">
    <vt:lpwstr>Weiblich</vt:lpwstr>
  </property>
  <property name="FSC#EIBPRECONFIG@1.1001:FileResponsibleAddr" pid="131" fmtid="{D5CDD505-2E9C-101B-9397-08002B2CF9AE}">
    <vt:lpwstr>Schiffamtsgasse 1-3, 1020 Wien</vt:lpwstr>
  </property>
  <property name="FSC#EIBPRECONFIG@1.1001:OwnerAddr" pid="132" fmtid="{D5CDD505-2E9C-101B-9397-08002B2CF9AE}">
    <vt:lpwstr>Schiffamtsgasse 1-3, 1020 Wien</vt:lpwstr>
  </property>
  <property name="FSC#CCAPRECONFIGG@15.1001:DepartmentON" pid="133" fmtid="{D5CDD505-2E9C-101B-9397-08002B2CF9AE}">
    <vt:lpwstr/>
  </property>
  <property name="FSC#EIBPRECONFIG@1.1001:AddrTelefon" pid="134" fmtid="{D5CDD505-2E9C-101B-9397-08002B2CF9AE}">
    <vt:lpwstr/>
  </property>
  <property name="FSC#EIBPRECONFIG@1.1001:AddrGeburtsdatum" pid="135" fmtid="{D5CDD505-2E9C-101B-9397-08002B2CF9AE}">
    <vt:lpwstr/>
  </property>
  <property name="FSC#EIBPRECONFIG@1.1001:AddrGeboren_am_2" pid="136" fmtid="{D5CDD505-2E9C-101B-9397-08002B2CF9AE}">
    <vt:lpwstr/>
  </property>
  <property name="FSC#EIBPRECONFIG@1.1001:AddrBundesland" pid="137" fmtid="{D5CDD505-2E9C-101B-9397-08002B2CF9AE}">
    <vt:lpwstr/>
  </property>
  <property name="FSC#EIBPRECONFIG@1.1001:AddrBezeichnung" pid="138" fmtid="{D5CDD505-2E9C-101B-9397-08002B2CF9AE}">
    <vt:lpwstr/>
  </property>
  <property name="FSC#EIBPRECONFIG@1.1001:AddrGruppeName_vollstaendig" pid="139" fmtid="{D5CDD505-2E9C-101B-9397-08002B2CF9AE}">
    <vt:lpwstr/>
  </property>
  <property name="FSC#EIBPRECONFIG@1.1001:AddrAdresseBeschreibung" pid="140" fmtid="{D5CDD505-2E9C-101B-9397-08002B2CF9AE}">
    <vt:lpwstr/>
  </property>
  <property name="FSC#EIBPRECONFIG@1.1001:AddrName_Ergaenzung" pid="141" fmtid="{D5CDD505-2E9C-101B-9397-08002B2CF9AE}">
    <vt:lpwstr/>
  </property>
  <property name="FSC$NOPARSEFILE" pid="142" fmtid="{D5CDD505-2E9C-101B-9397-08002B2CF9AE}">
    <vt:bool>true</vt:bool>
  </property>
</Properties>
</file>